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4C" w:rsidRDefault="009E01A2" w:rsidP="009E01A2">
      <w:pPr>
        <w:tabs>
          <w:tab w:val="left" w:pos="5529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6564C">
        <w:rPr>
          <w:rFonts w:ascii="Times New Roman" w:hAnsi="Times New Roman"/>
          <w:b/>
          <w:sz w:val="28"/>
          <w:szCs w:val="28"/>
        </w:rPr>
        <w:t>ЗАЯВКА НА УЧАСТИЕ В ВЫСТАВКЕ</w:t>
      </w:r>
      <w:r w:rsidR="00C6564C" w:rsidRPr="00C6564C">
        <w:rPr>
          <w:rFonts w:ascii="Times New Roman" w:hAnsi="Times New Roman"/>
          <w:b/>
          <w:sz w:val="28"/>
          <w:szCs w:val="28"/>
        </w:rPr>
        <w:t>-</w:t>
      </w:r>
      <w:r w:rsidR="00C6564C">
        <w:rPr>
          <w:rFonts w:ascii="Times New Roman" w:hAnsi="Times New Roman"/>
          <w:b/>
          <w:sz w:val="28"/>
          <w:szCs w:val="28"/>
        </w:rPr>
        <w:t>ДЕМОНСТРАЦИИ</w:t>
      </w:r>
      <w:r w:rsidR="00C6564C" w:rsidRPr="00C6564C">
        <w:rPr>
          <w:rFonts w:ascii="Times New Roman" w:hAnsi="Times New Roman"/>
          <w:b/>
          <w:sz w:val="28"/>
          <w:szCs w:val="28"/>
        </w:rPr>
        <w:t xml:space="preserve"> </w:t>
      </w:r>
    </w:p>
    <w:p w:rsidR="009E01A2" w:rsidRPr="00C6564C" w:rsidRDefault="00C6564C" w:rsidP="009E01A2">
      <w:pPr>
        <w:tabs>
          <w:tab w:val="left" w:pos="5529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27D8E">
        <w:rPr>
          <w:rFonts w:ascii="Times New Roman" w:hAnsi="Times New Roman"/>
          <w:b/>
          <w:sz w:val="28"/>
          <w:szCs w:val="28"/>
        </w:rPr>
        <w:t>«ДЕНЬ ПОЛЯ</w:t>
      </w:r>
      <w:r w:rsidR="006E03E1">
        <w:rPr>
          <w:rFonts w:ascii="Times New Roman" w:hAnsi="Times New Roman"/>
          <w:b/>
          <w:sz w:val="28"/>
          <w:szCs w:val="28"/>
        </w:rPr>
        <w:t xml:space="preserve"> - 20</w:t>
      </w:r>
      <w:r w:rsidR="00F346F0">
        <w:rPr>
          <w:rFonts w:ascii="Times New Roman" w:hAnsi="Times New Roman"/>
          <w:b/>
          <w:sz w:val="28"/>
          <w:szCs w:val="28"/>
        </w:rPr>
        <w:t>2</w:t>
      </w:r>
      <w:r w:rsidR="00975089">
        <w:rPr>
          <w:rFonts w:ascii="Times New Roman" w:hAnsi="Times New Roman"/>
          <w:b/>
          <w:sz w:val="28"/>
          <w:szCs w:val="28"/>
        </w:rPr>
        <w:t>4</w:t>
      </w:r>
      <w:r w:rsidRPr="00327D8E">
        <w:rPr>
          <w:rFonts w:ascii="Times New Roman" w:hAnsi="Times New Roman"/>
          <w:b/>
          <w:sz w:val="28"/>
          <w:szCs w:val="28"/>
        </w:rPr>
        <w:t>»</w:t>
      </w:r>
      <w:r w:rsidRPr="00C6564C">
        <w:rPr>
          <w:rFonts w:ascii="Times New Roman" w:hAnsi="Times New Roman"/>
          <w:b/>
          <w:sz w:val="22"/>
          <w:szCs w:val="22"/>
        </w:rPr>
        <w:t xml:space="preserve"> </w:t>
      </w:r>
      <w:r w:rsidR="006E03E1">
        <w:rPr>
          <w:rFonts w:ascii="Times New Roman" w:hAnsi="Times New Roman"/>
          <w:b/>
          <w:sz w:val="22"/>
          <w:szCs w:val="22"/>
        </w:rPr>
        <w:t>1</w:t>
      </w:r>
      <w:r w:rsidR="00975089">
        <w:rPr>
          <w:rFonts w:ascii="Times New Roman" w:hAnsi="Times New Roman"/>
          <w:b/>
          <w:sz w:val="22"/>
          <w:szCs w:val="22"/>
        </w:rPr>
        <w:t>7</w:t>
      </w:r>
      <w:r w:rsidR="006E03E1">
        <w:rPr>
          <w:rFonts w:ascii="Times New Roman" w:hAnsi="Times New Roman"/>
          <w:b/>
          <w:sz w:val="22"/>
          <w:szCs w:val="22"/>
        </w:rPr>
        <w:t>-1</w:t>
      </w:r>
      <w:r w:rsidR="00975089">
        <w:rPr>
          <w:rFonts w:ascii="Times New Roman" w:hAnsi="Times New Roman"/>
          <w:b/>
          <w:sz w:val="22"/>
          <w:szCs w:val="22"/>
        </w:rPr>
        <w:t>8</w:t>
      </w:r>
      <w:r w:rsidR="006E03E1">
        <w:rPr>
          <w:rFonts w:ascii="Times New Roman" w:hAnsi="Times New Roman"/>
          <w:b/>
          <w:sz w:val="22"/>
          <w:szCs w:val="22"/>
        </w:rPr>
        <w:t xml:space="preserve"> июля 20</w:t>
      </w:r>
      <w:r w:rsidR="00EE1520">
        <w:rPr>
          <w:rFonts w:ascii="Times New Roman" w:hAnsi="Times New Roman"/>
          <w:b/>
          <w:sz w:val="22"/>
          <w:szCs w:val="22"/>
        </w:rPr>
        <w:t>2</w:t>
      </w:r>
      <w:r w:rsidR="00975089">
        <w:rPr>
          <w:rFonts w:ascii="Times New Roman" w:hAnsi="Times New Roman"/>
          <w:b/>
          <w:sz w:val="22"/>
          <w:szCs w:val="22"/>
        </w:rPr>
        <w:t>4</w:t>
      </w:r>
      <w:r w:rsidRPr="003A1252">
        <w:rPr>
          <w:rFonts w:ascii="Times New Roman" w:hAnsi="Times New Roman"/>
          <w:b/>
          <w:sz w:val="22"/>
          <w:szCs w:val="22"/>
        </w:rPr>
        <w:t xml:space="preserve"> года</w:t>
      </w:r>
    </w:p>
    <w:p w:rsidR="00C6564C" w:rsidRPr="003A1252" w:rsidRDefault="00C6564C" w:rsidP="00C6564C">
      <w:pPr>
        <w:ind w:right="215"/>
        <w:jc w:val="center"/>
        <w:rPr>
          <w:rFonts w:ascii="Times New Roman" w:hAnsi="Times New Roman"/>
          <w:sz w:val="22"/>
          <w:szCs w:val="22"/>
        </w:rPr>
      </w:pPr>
      <w:r w:rsidRPr="003A1252">
        <w:rPr>
          <w:rFonts w:ascii="Times New Roman" w:hAnsi="Times New Roman"/>
          <w:sz w:val="22"/>
          <w:szCs w:val="22"/>
        </w:rPr>
        <w:t>Место проведени</w:t>
      </w:r>
      <w:r w:rsidR="00DE0438">
        <w:rPr>
          <w:rFonts w:ascii="Times New Roman" w:hAnsi="Times New Roman"/>
          <w:sz w:val="22"/>
          <w:szCs w:val="22"/>
        </w:rPr>
        <w:t xml:space="preserve">я выставки: ЧР, </w:t>
      </w:r>
      <w:proofErr w:type="spellStart"/>
      <w:r w:rsidR="00DE0438">
        <w:rPr>
          <w:rFonts w:ascii="Times New Roman" w:hAnsi="Times New Roman"/>
          <w:sz w:val="22"/>
          <w:szCs w:val="22"/>
        </w:rPr>
        <w:t>Цивильский</w:t>
      </w:r>
      <w:proofErr w:type="spellEnd"/>
      <w:r w:rsidR="00DE0438">
        <w:rPr>
          <w:rFonts w:ascii="Times New Roman" w:hAnsi="Times New Roman"/>
          <w:sz w:val="22"/>
          <w:szCs w:val="22"/>
        </w:rPr>
        <w:t xml:space="preserve"> МО</w:t>
      </w:r>
      <w:r w:rsidRPr="003A1252">
        <w:rPr>
          <w:rFonts w:ascii="Times New Roman" w:hAnsi="Times New Roman"/>
          <w:sz w:val="22"/>
          <w:szCs w:val="22"/>
        </w:rPr>
        <w:t xml:space="preserve">, на базе </w:t>
      </w:r>
      <w:r w:rsidR="00E51716" w:rsidRPr="00E51716">
        <w:rPr>
          <w:rFonts w:ascii="Times New Roman" w:hAnsi="Times New Roman" w:hint="eastAsia"/>
          <w:sz w:val="22"/>
          <w:szCs w:val="22"/>
        </w:rPr>
        <w:t>Чувашск</w:t>
      </w:r>
      <w:r w:rsidR="00E51716">
        <w:rPr>
          <w:rFonts w:ascii="Times New Roman" w:hAnsi="Times New Roman"/>
          <w:sz w:val="22"/>
          <w:szCs w:val="22"/>
        </w:rPr>
        <w:t>ого</w:t>
      </w:r>
      <w:r w:rsidR="00E51716" w:rsidRPr="00E51716">
        <w:rPr>
          <w:rFonts w:ascii="Times New Roman" w:hAnsi="Times New Roman"/>
          <w:sz w:val="22"/>
          <w:szCs w:val="22"/>
        </w:rPr>
        <w:t xml:space="preserve"> </w:t>
      </w:r>
      <w:r w:rsidR="00E51716" w:rsidRPr="00E51716">
        <w:rPr>
          <w:rFonts w:ascii="Times New Roman" w:hAnsi="Times New Roman" w:hint="eastAsia"/>
          <w:sz w:val="22"/>
          <w:szCs w:val="22"/>
        </w:rPr>
        <w:t>НИИСХ</w:t>
      </w:r>
      <w:r w:rsidR="00E51716" w:rsidRPr="00E51716">
        <w:rPr>
          <w:rFonts w:ascii="Times New Roman" w:hAnsi="Times New Roman"/>
          <w:sz w:val="22"/>
          <w:szCs w:val="22"/>
        </w:rPr>
        <w:t xml:space="preserve"> - </w:t>
      </w:r>
      <w:r w:rsidR="00E51716" w:rsidRPr="00E51716">
        <w:rPr>
          <w:rFonts w:ascii="Times New Roman" w:hAnsi="Times New Roman" w:hint="eastAsia"/>
          <w:sz w:val="22"/>
          <w:szCs w:val="22"/>
        </w:rPr>
        <w:t>филиал</w:t>
      </w:r>
      <w:r w:rsidR="00E51716">
        <w:rPr>
          <w:rFonts w:ascii="Times New Roman" w:hAnsi="Times New Roman"/>
          <w:sz w:val="22"/>
          <w:szCs w:val="22"/>
        </w:rPr>
        <w:t>а</w:t>
      </w:r>
      <w:r w:rsidR="00E51716" w:rsidRPr="00E51716">
        <w:rPr>
          <w:rFonts w:ascii="Times New Roman" w:hAnsi="Times New Roman"/>
          <w:sz w:val="22"/>
          <w:szCs w:val="22"/>
        </w:rPr>
        <w:t xml:space="preserve"> </w:t>
      </w:r>
      <w:r w:rsidR="00E51716" w:rsidRPr="00E51716">
        <w:rPr>
          <w:rFonts w:ascii="Times New Roman" w:hAnsi="Times New Roman" w:hint="eastAsia"/>
          <w:sz w:val="22"/>
          <w:szCs w:val="22"/>
        </w:rPr>
        <w:t>ФГБНУ</w:t>
      </w:r>
      <w:r w:rsidR="00E51716" w:rsidRPr="00E51716">
        <w:rPr>
          <w:rFonts w:ascii="Times New Roman" w:hAnsi="Times New Roman"/>
          <w:sz w:val="22"/>
          <w:szCs w:val="22"/>
        </w:rPr>
        <w:t xml:space="preserve"> </w:t>
      </w:r>
      <w:r w:rsidR="00E51716" w:rsidRPr="00E51716">
        <w:rPr>
          <w:rFonts w:ascii="Times New Roman" w:hAnsi="Times New Roman" w:hint="eastAsia"/>
          <w:sz w:val="22"/>
          <w:szCs w:val="22"/>
        </w:rPr>
        <w:t>ФАНЦ</w:t>
      </w:r>
      <w:r w:rsidR="00E51716" w:rsidRPr="00E51716">
        <w:rPr>
          <w:rFonts w:ascii="Times New Roman" w:hAnsi="Times New Roman"/>
          <w:sz w:val="22"/>
          <w:szCs w:val="22"/>
        </w:rPr>
        <w:t xml:space="preserve"> </w:t>
      </w:r>
      <w:r w:rsidR="00E51716" w:rsidRPr="00E51716">
        <w:rPr>
          <w:rFonts w:ascii="Times New Roman" w:hAnsi="Times New Roman" w:hint="eastAsia"/>
          <w:sz w:val="22"/>
          <w:szCs w:val="22"/>
        </w:rPr>
        <w:t>Северо</w:t>
      </w:r>
      <w:r w:rsidR="00E51716" w:rsidRPr="00E51716">
        <w:rPr>
          <w:rFonts w:ascii="Times New Roman" w:hAnsi="Times New Roman"/>
          <w:sz w:val="22"/>
          <w:szCs w:val="22"/>
        </w:rPr>
        <w:t>-</w:t>
      </w:r>
      <w:r w:rsidR="00E51716" w:rsidRPr="00E51716">
        <w:rPr>
          <w:rFonts w:ascii="Times New Roman" w:hAnsi="Times New Roman" w:hint="eastAsia"/>
          <w:sz w:val="22"/>
          <w:szCs w:val="22"/>
        </w:rPr>
        <w:t>Востока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53"/>
        <w:gridCol w:w="1559"/>
        <w:gridCol w:w="3402"/>
      </w:tblGrid>
      <w:tr w:rsidR="003A1327" w:rsidRPr="003A1327" w:rsidTr="000143FD">
        <w:trPr>
          <w:cantSplit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327" w:rsidRPr="003A1327" w:rsidRDefault="003A1327" w:rsidP="000005E6">
            <w:pPr>
              <w:ind w:right="215"/>
              <w:rPr>
                <w:rFonts w:ascii="Times New Roman" w:hAnsi="Times New Roman"/>
                <w:b/>
              </w:rPr>
            </w:pPr>
            <w:r w:rsidRPr="003A1327">
              <w:rPr>
                <w:rFonts w:ascii="Times New Roman" w:hAnsi="Times New Roman"/>
                <w:b/>
              </w:rPr>
              <w:t>Тел./факс: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A1327" w:rsidRPr="003A1327" w:rsidRDefault="003A1327" w:rsidP="000005E6">
            <w:pPr>
              <w:ind w:right="215"/>
              <w:rPr>
                <w:rFonts w:ascii="Times New Roman" w:hAnsi="Times New Roman"/>
                <w:b/>
              </w:rPr>
            </w:pPr>
            <w:r w:rsidRPr="003A1327">
              <w:rPr>
                <w:rFonts w:ascii="Times New Roman" w:hAnsi="Times New Roman"/>
              </w:rPr>
              <w:t xml:space="preserve"> (8352) 45-88-56; 45-93-26</w:t>
            </w:r>
            <w:r w:rsidR="00DE0438">
              <w:rPr>
                <w:rFonts w:ascii="Times New Roman" w:hAnsi="Times New Roman"/>
              </w:rPr>
              <w:t>; +7-900-332-29-37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327" w:rsidRPr="003A1327" w:rsidRDefault="003A1327" w:rsidP="000005E6">
            <w:pPr>
              <w:ind w:right="215"/>
              <w:rPr>
                <w:rFonts w:ascii="Times New Roman" w:hAnsi="Times New Roman"/>
                <w:b/>
              </w:rPr>
            </w:pPr>
            <w:r w:rsidRPr="003A1327"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3A1327" w:rsidRPr="003A1327" w:rsidRDefault="00F346F0" w:rsidP="00F346F0">
            <w:pPr>
              <w:ind w:right="215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dr w:val="none" w:sz="0" w:space="0" w:color="auto" w:frame="1"/>
                <w:shd w:val="clear" w:color="auto" w:fill="FFFFFF"/>
                <w:lang w:val="en-US"/>
              </w:rPr>
              <w:t>tech@</w:t>
            </w:r>
            <w:r w:rsidR="00EE1520">
              <w:rPr>
                <w:rFonts w:ascii="Times New Roman" w:hAnsi="Times New Roman"/>
                <w:bdr w:val="none" w:sz="0" w:space="0" w:color="auto" w:frame="1"/>
                <w:shd w:val="clear" w:color="auto" w:fill="FFFFFF"/>
                <w:lang w:val="en-US"/>
              </w:rPr>
              <w:t>agro-in</w:t>
            </w:r>
            <w:r w:rsidR="003A1327" w:rsidRPr="003A1327">
              <w:rPr>
                <w:rFonts w:ascii="Times New Roman" w:hAnsi="Times New Roman"/>
                <w:bdr w:val="none" w:sz="0" w:space="0" w:color="auto" w:frame="1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/>
                <w:bdr w:val="none" w:sz="0" w:space="0" w:color="auto" w:frame="1"/>
                <w:shd w:val="clear" w:color="auto" w:fill="FFFFFF"/>
                <w:lang w:val="en-US"/>
              </w:rPr>
              <w:t>com</w:t>
            </w:r>
          </w:p>
        </w:tc>
      </w:tr>
    </w:tbl>
    <w:p w:rsidR="00B40A7B" w:rsidRDefault="00B40A7B" w:rsidP="003530D4">
      <w:pPr>
        <w:tabs>
          <w:tab w:val="left" w:pos="5529"/>
        </w:tabs>
        <w:rPr>
          <w:rFonts w:ascii="Times New Roman" w:hAnsi="Times New Roman"/>
          <w:b/>
          <w:sz w:val="24"/>
          <w:szCs w:val="24"/>
          <w:highlight w:val="yellow"/>
        </w:rPr>
      </w:pPr>
    </w:p>
    <w:p w:rsidR="003530D4" w:rsidRPr="00B40A7B" w:rsidRDefault="009E01A2" w:rsidP="003530D4">
      <w:pPr>
        <w:tabs>
          <w:tab w:val="left" w:pos="5529"/>
        </w:tabs>
        <w:rPr>
          <w:rFonts w:ascii="Times New Roman" w:hAnsi="Times New Roman"/>
          <w:b/>
          <w:sz w:val="24"/>
          <w:szCs w:val="24"/>
        </w:rPr>
      </w:pPr>
      <w:r w:rsidRPr="00B40A7B">
        <w:rPr>
          <w:rFonts w:ascii="Times New Roman" w:hAnsi="Times New Roman"/>
          <w:b/>
          <w:sz w:val="24"/>
          <w:szCs w:val="24"/>
          <w:highlight w:val="yellow"/>
        </w:rPr>
        <w:t xml:space="preserve">Внимание! </w:t>
      </w:r>
      <w:r w:rsidRPr="00B40A7B">
        <w:rPr>
          <w:rFonts w:ascii="Times New Roman" w:hAnsi="Times New Roman" w:hint="eastAsia"/>
          <w:b/>
          <w:sz w:val="24"/>
          <w:szCs w:val="24"/>
          <w:highlight w:val="yellow"/>
        </w:rPr>
        <w:t>Весь</w:t>
      </w:r>
      <w:r w:rsidRPr="00B40A7B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B40A7B">
        <w:rPr>
          <w:rFonts w:ascii="Times New Roman" w:hAnsi="Times New Roman" w:hint="eastAsia"/>
          <w:b/>
          <w:sz w:val="24"/>
          <w:szCs w:val="24"/>
          <w:highlight w:val="yellow"/>
        </w:rPr>
        <w:t>документ</w:t>
      </w:r>
      <w:r w:rsidRPr="00B40A7B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B40A7B">
        <w:rPr>
          <w:rFonts w:ascii="Times New Roman" w:hAnsi="Times New Roman" w:hint="eastAsia"/>
          <w:b/>
          <w:sz w:val="24"/>
          <w:szCs w:val="24"/>
          <w:highlight w:val="yellow"/>
        </w:rPr>
        <w:t>со</w:t>
      </w:r>
      <w:r w:rsidRPr="00B40A7B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B40A7B">
        <w:rPr>
          <w:rFonts w:ascii="Times New Roman" w:hAnsi="Times New Roman" w:hint="eastAsia"/>
          <w:b/>
          <w:sz w:val="24"/>
          <w:szCs w:val="24"/>
          <w:highlight w:val="yellow"/>
        </w:rPr>
        <w:t>всеми</w:t>
      </w:r>
      <w:r w:rsidRPr="00B40A7B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B40A7B">
        <w:rPr>
          <w:rFonts w:ascii="Times New Roman" w:hAnsi="Times New Roman" w:hint="eastAsia"/>
          <w:b/>
          <w:sz w:val="24"/>
          <w:szCs w:val="24"/>
          <w:highlight w:val="yellow"/>
        </w:rPr>
        <w:t>заполненными</w:t>
      </w:r>
      <w:r w:rsidRPr="00B40A7B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B40A7B">
        <w:rPr>
          <w:rFonts w:ascii="Times New Roman" w:hAnsi="Times New Roman" w:hint="eastAsia"/>
          <w:b/>
          <w:sz w:val="24"/>
          <w:szCs w:val="24"/>
          <w:highlight w:val="yellow"/>
        </w:rPr>
        <w:t>формами</w:t>
      </w:r>
      <w:r w:rsidRPr="00B40A7B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B40A7B">
        <w:rPr>
          <w:rFonts w:ascii="Times New Roman" w:hAnsi="Times New Roman" w:hint="eastAsia"/>
          <w:b/>
          <w:sz w:val="24"/>
          <w:szCs w:val="24"/>
          <w:highlight w:val="yellow"/>
        </w:rPr>
        <w:t>необходимо</w:t>
      </w:r>
      <w:r w:rsidRPr="00B40A7B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B40A7B">
        <w:rPr>
          <w:rFonts w:ascii="Times New Roman" w:hAnsi="Times New Roman" w:hint="eastAsia"/>
          <w:b/>
          <w:sz w:val="24"/>
          <w:szCs w:val="24"/>
          <w:highlight w:val="yellow"/>
        </w:rPr>
        <w:t>предоставить</w:t>
      </w:r>
      <w:r w:rsidR="00F346F0" w:rsidRPr="00F346F0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F346F0">
        <w:rPr>
          <w:rFonts w:ascii="Times New Roman" w:hAnsi="Times New Roman"/>
          <w:b/>
          <w:sz w:val="24"/>
          <w:szCs w:val="24"/>
          <w:highlight w:val="yellow"/>
        </w:rPr>
        <w:t>в виде</w:t>
      </w:r>
      <w:r w:rsidR="003530D4" w:rsidRPr="00B40A7B">
        <w:rPr>
          <w:rFonts w:ascii="Times New Roman" w:hAnsi="Times New Roman"/>
          <w:b/>
          <w:sz w:val="24"/>
          <w:szCs w:val="24"/>
          <w:highlight w:val="yellow"/>
        </w:rPr>
        <w:t>:</w:t>
      </w:r>
    </w:p>
    <w:p w:rsidR="00D656FF" w:rsidRPr="00975089" w:rsidRDefault="003530D4" w:rsidP="00D656FF">
      <w:pPr>
        <w:pStyle w:val="af3"/>
        <w:numPr>
          <w:ilvl w:val="0"/>
          <w:numId w:val="15"/>
        </w:numPr>
        <w:tabs>
          <w:tab w:val="left" w:pos="5529"/>
        </w:tabs>
        <w:rPr>
          <w:rFonts w:ascii="Times New Roman" w:hAnsi="Times New Roman"/>
          <w:b/>
          <w:sz w:val="24"/>
          <w:szCs w:val="24"/>
          <w:highlight w:val="yellow"/>
        </w:rPr>
      </w:pPr>
      <w:r w:rsidRPr="00975089">
        <w:rPr>
          <w:rFonts w:ascii="Times New Roman" w:hAnsi="Times New Roman"/>
          <w:b/>
          <w:sz w:val="24"/>
          <w:szCs w:val="24"/>
          <w:highlight w:val="yellow"/>
        </w:rPr>
        <w:t>Заполненный и подп</w:t>
      </w:r>
      <w:r w:rsidR="00F346F0" w:rsidRPr="00975089">
        <w:rPr>
          <w:rFonts w:ascii="Times New Roman" w:hAnsi="Times New Roman"/>
          <w:b/>
          <w:sz w:val="24"/>
          <w:szCs w:val="24"/>
          <w:highlight w:val="yellow"/>
        </w:rPr>
        <w:t xml:space="preserve">исанный с печатью СКАН заявки </w:t>
      </w:r>
      <w:bookmarkStart w:id="0" w:name="_GoBack"/>
      <w:bookmarkEnd w:id="0"/>
    </w:p>
    <w:p w:rsidR="00D656FF" w:rsidRPr="00975089" w:rsidRDefault="00D656FF" w:rsidP="00D656FF">
      <w:pPr>
        <w:pStyle w:val="af3"/>
        <w:numPr>
          <w:ilvl w:val="0"/>
          <w:numId w:val="15"/>
        </w:numPr>
        <w:tabs>
          <w:tab w:val="left" w:pos="5529"/>
        </w:tabs>
        <w:rPr>
          <w:rFonts w:ascii="Times New Roman" w:hAnsi="Times New Roman"/>
          <w:b/>
          <w:sz w:val="24"/>
          <w:szCs w:val="24"/>
          <w:highlight w:val="yellow"/>
        </w:rPr>
      </w:pPr>
      <w:r w:rsidRPr="00975089">
        <w:rPr>
          <w:rFonts w:ascii="Times New Roman" w:hAnsi="Times New Roman"/>
          <w:b/>
          <w:sz w:val="24"/>
          <w:szCs w:val="24"/>
          <w:highlight w:val="yellow"/>
        </w:rPr>
        <w:t>Данную заявку отправить с заполненным договором в формате «</w:t>
      </w:r>
      <w:proofErr w:type="spellStart"/>
      <w:r w:rsidRPr="00975089">
        <w:rPr>
          <w:rFonts w:ascii="Times New Roman" w:hAnsi="Times New Roman"/>
          <w:b/>
          <w:sz w:val="24"/>
          <w:szCs w:val="24"/>
          <w:highlight w:val="yellow"/>
          <w:lang w:val="en-US"/>
        </w:rPr>
        <w:t>docx</w:t>
      </w:r>
      <w:proofErr w:type="spellEnd"/>
      <w:r w:rsidRPr="00975089">
        <w:rPr>
          <w:rFonts w:ascii="Times New Roman" w:hAnsi="Times New Roman"/>
          <w:b/>
          <w:sz w:val="24"/>
          <w:szCs w:val="24"/>
          <w:highlight w:val="yellow"/>
        </w:rPr>
        <w:t>» (можно скачать на сайте, во вкладке «День Поля 202</w:t>
      </w:r>
      <w:r w:rsidR="00975089" w:rsidRPr="00975089">
        <w:rPr>
          <w:rFonts w:ascii="Times New Roman" w:hAnsi="Times New Roman"/>
          <w:b/>
          <w:sz w:val="24"/>
          <w:szCs w:val="24"/>
          <w:highlight w:val="yellow"/>
        </w:rPr>
        <w:t>4</w:t>
      </w:r>
      <w:r w:rsidRPr="00975089">
        <w:rPr>
          <w:rFonts w:ascii="Times New Roman" w:hAnsi="Times New Roman"/>
          <w:b/>
          <w:sz w:val="24"/>
          <w:szCs w:val="24"/>
          <w:highlight w:val="yellow"/>
        </w:rPr>
        <w:t>»)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509"/>
        <w:gridCol w:w="560"/>
        <w:gridCol w:w="72"/>
        <w:gridCol w:w="3567"/>
        <w:gridCol w:w="360"/>
        <w:gridCol w:w="733"/>
        <w:gridCol w:w="2569"/>
      </w:tblGrid>
      <w:tr w:rsidR="00A970DA" w:rsidRPr="003A1252" w:rsidTr="00DE0438">
        <w:trPr>
          <w:trHeight w:val="345"/>
        </w:trPr>
        <w:tc>
          <w:tcPr>
            <w:tcW w:w="687" w:type="dxa"/>
            <w:vMerge w:val="restart"/>
            <w:vAlign w:val="center"/>
          </w:tcPr>
          <w:p w:rsidR="00A970DA" w:rsidRPr="003A1252" w:rsidRDefault="00A970DA" w:rsidP="00EB5A8C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I.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A970DA" w:rsidRPr="00EB5A8C" w:rsidRDefault="00A970DA" w:rsidP="00EB5A8C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B5A8C">
              <w:rPr>
                <w:rFonts w:ascii="Times New Roman" w:hAnsi="Times New Roman"/>
                <w:b/>
                <w:i/>
                <w:sz w:val="22"/>
                <w:szCs w:val="22"/>
              </w:rPr>
              <w:t>ЭКСПОНЕНТ</w:t>
            </w:r>
          </w:p>
        </w:tc>
        <w:tc>
          <w:tcPr>
            <w:tcW w:w="7861" w:type="dxa"/>
            <w:gridSpan w:val="6"/>
            <w:shd w:val="clear" w:color="auto" w:fill="auto"/>
          </w:tcPr>
          <w:p w:rsidR="00A970DA" w:rsidRPr="00F7278E" w:rsidRDefault="00A970DA" w:rsidP="005858F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A970DA" w:rsidRPr="003A1252" w:rsidTr="00DE0438">
        <w:tc>
          <w:tcPr>
            <w:tcW w:w="687" w:type="dxa"/>
            <w:vMerge/>
          </w:tcPr>
          <w:p w:rsidR="00A970DA" w:rsidRPr="003A1252" w:rsidRDefault="00A970DA" w:rsidP="00CC20FD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0370" w:type="dxa"/>
            <w:gridSpan w:val="7"/>
            <w:shd w:val="clear" w:color="auto" w:fill="auto"/>
          </w:tcPr>
          <w:p w:rsidR="00A970DA" w:rsidRPr="003A1252" w:rsidRDefault="00DE0438" w:rsidP="00CC20FD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DE0438">
              <w:rPr>
                <w:rFonts w:ascii="Times New Roman" w:hAnsi="Times New Roman"/>
                <w:i/>
                <w:sz w:val="22"/>
                <w:szCs w:val="22"/>
              </w:rPr>
              <w:t xml:space="preserve">                                      </w:t>
            </w:r>
            <w:r w:rsidR="00A970DA" w:rsidRPr="003A1252">
              <w:rPr>
                <w:rFonts w:ascii="Times New Roman" w:hAnsi="Times New Roman"/>
                <w:i/>
                <w:sz w:val="22"/>
                <w:szCs w:val="22"/>
              </w:rPr>
              <w:t xml:space="preserve">наименование экспонента в </w:t>
            </w:r>
            <w:proofErr w:type="spellStart"/>
            <w:r w:rsidR="00A970DA" w:rsidRPr="003A1252">
              <w:rPr>
                <w:rFonts w:ascii="Times New Roman" w:hAnsi="Times New Roman"/>
                <w:i/>
                <w:sz w:val="22"/>
                <w:szCs w:val="22"/>
              </w:rPr>
              <w:t>соответсвии</w:t>
            </w:r>
            <w:proofErr w:type="spellEnd"/>
            <w:r w:rsidR="00A970DA" w:rsidRPr="003A1252">
              <w:rPr>
                <w:rFonts w:ascii="Times New Roman" w:hAnsi="Times New Roman"/>
                <w:i/>
                <w:sz w:val="22"/>
                <w:szCs w:val="22"/>
              </w:rPr>
              <w:t xml:space="preserve"> с учредительными документами</w:t>
            </w:r>
          </w:p>
        </w:tc>
      </w:tr>
      <w:tr w:rsidR="00DE0438" w:rsidRPr="003A1252" w:rsidTr="00DE0438">
        <w:tc>
          <w:tcPr>
            <w:tcW w:w="687" w:type="dxa"/>
            <w:vMerge/>
          </w:tcPr>
          <w:p w:rsidR="00DE0438" w:rsidRPr="003A1252" w:rsidRDefault="00DE0438" w:rsidP="00CC20FD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141" w:type="dxa"/>
            <w:gridSpan w:val="3"/>
            <w:shd w:val="clear" w:color="auto" w:fill="auto"/>
          </w:tcPr>
          <w:p w:rsidR="00DE0438" w:rsidRPr="00DE0438" w:rsidRDefault="00DE0438" w:rsidP="00CC20FD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DE0438">
              <w:rPr>
                <w:rFonts w:ascii="Times New Roman" w:hAnsi="Times New Roman"/>
                <w:b/>
                <w:sz w:val="22"/>
                <w:szCs w:val="22"/>
              </w:rPr>
              <w:t>Основное направление деятельности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DE0438" w:rsidRPr="003A1252" w:rsidRDefault="00DE0438" w:rsidP="00CC20FD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0506B" w:rsidRPr="003A1252" w:rsidTr="00DE0438">
        <w:trPr>
          <w:trHeight w:val="297"/>
        </w:trPr>
        <w:tc>
          <w:tcPr>
            <w:tcW w:w="687" w:type="dxa"/>
            <w:vMerge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41" w:type="dxa"/>
            <w:gridSpan w:val="3"/>
            <w:shd w:val="clear" w:color="auto" w:fill="auto"/>
            <w:vAlign w:val="center"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Адрес</w:t>
            </w:r>
            <w:r w:rsidRPr="003A12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юридический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D0506B" w:rsidRPr="00F7278E" w:rsidRDefault="00D0506B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ИНН</w:t>
            </w:r>
          </w:p>
        </w:tc>
        <w:tc>
          <w:tcPr>
            <w:tcW w:w="2569" w:type="dxa"/>
            <w:vMerge w:val="restart"/>
            <w:shd w:val="clear" w:color="auto" w:fill="auto"/>
            <w:vAlign w:val="center"/>
          </w:tcPr>
          <w:p w:rsidR="00D0506B" w:rsidRPr="003A1252" w:rsidRDefault="00D0506B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0506B" w:rsidRPr="003A1252" w:rsidTr="00DE0438">
        <w:tc>
          <w:tcPr>
            <w:tcW w:w="687" w:type="dxa"/>
            <w:vMerge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41" w:type="dxa"/>
            <w:gridSpan w:val="3"/>
            <w:shd w:val="clear" w:color="auto" w:fill="auto"/>
            <w:vAlign w:val="center"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Адрес</w:t>
            </w:r>
            <w:r w:rsidRPr="003A12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почтовый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D0506B" w:rsidRPr="003A1252" w:rsidRDefault="00D0506B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:rsidR="00D0506B" w:rsidRPr="003A1252" w:rsidRDefault="00D0506B" w:rsidP="00CC20FD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0506B" w:rsidRPr="003A1252" w:rsidTr="00DE0438">
        <w:tc>
          <w:tcPr>
            <w:tcW w:w="687" w:type="dxa"/>
            <w:vMerge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41" w:type="dxa"/>
            <w:gridSpan w:val="3"/>
            <w:shd w:val="clear" w:color="auto" w:fill="auto"/>
            <w:vAlign w:val="center"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Банковские реквизиты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D0506B" w:rsidRPr="003A1252" w:rsidRDefault="00D0506B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КПП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D0506B" w:rsidRPr="003A1252" w:rsidRDefault="00D0506B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015F03" w:rsidRPr="003A1252" w:rsidTr="00DE0438">
        <w:tc>
          <w:tcPr>
            <w:tcW w:w="687" w:type="dxa"/>
            <w:vMerge/>
          </w:tcPr>
          <w:p w:rsidR="00015F03" w:rsidRPr="003A1252" w:rsidRDefault="00015F03" w:rsidP="00CC20FD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41" w:type="dxa"/>
            <w:gridSpan w:val="3"/>
            <w:shd w:val="clear" w:color="auto" w:fill="auto"/>
            <w:vAlign w:val="center"/>
          </w:tcPr>
          <w:p w:rsidR="00015F03" w:rsidRPr="003A1252" w:rsidRDefault="00015F03" w:rsidP="00CC20FD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Телефон / Факс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015F03" w:rsidRPr="009C74E1" w:rsidRDefault="00015F03" w:rsidP="00CC20FD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</w:t>
            </w: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A125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569" w:type="dxa"/>
            <w:shd w:val="clear" w:color="auto" w:fill="auto"/>
          </w:tcPr>
          <w:p w:rsidR="00015F03" w:rsidRPr="003A1252" w:rsidRDefault="00015F03" w:rsidP="0013638A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Сайт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A970DA" w:rsidRPr="003A1252" w:rsidTr="00DE0438">
        <w:tc>
          <w:tcPr>
            <w:tcW w:w="687" w:type="dxa"/>
            <w:vMerge/>
          </w:tcPr>
          <w:p w:rsidR="00A970DA" w:rsidRPr="003A1252" w:rsidRDefault="00A970DA" w:rsidP="004B4C72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41" w:type="dxa"/>
            <w:gridSpan w:val="3"/>
            <w:shd w:val="clear" w:color="auto" w:fill="auto"/>
          </w:tcPr>
          <w:p w:rsidR="00A970DA" w:rsidRPr="003A1252" w:rsidRDefault="00A970DA" w:rsidP="00A970DA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Руководитель</w:t>
            </w:r>
            <w:r w:rsidRPr="003A125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3A1252">
              <w:rPr>
                <w:rFonts w:ascii="Times New Roman" w:hAnsi="Times New Roman"/>
                <w:i/>
                <w:sz w:val="22"/>
                <w:szCs w:val="22"/>
              </w:rPr>
              <w:t>фамилия, имя, отчество / должность</w:t>
            </w:r>
            <w:r w:rsidR="00D0506B">
              <w:rPr>
                <w:rFonts w:ascii="Times New Roman" w:hAnsi="Times New Roman"/>
                <w:i/>
                <w:sz w:val="22"/>
                <w:szCs w:val="22"/>
              </w:rPr>
              <w:t>, основание</w:t>
            </w:r>
            <w:r w:rsidRPr="003A1252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A970DA" w:rsidRPr="003A1252" w:rsidRDefault="00A970DA" w:rsidP="00D0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A970DA" w:rsidRPr="003A1252" w:rsidTr="00DE0438">
        <w:tc>
          <w:tcPr>
            <w:tcW w:w="687" w:type="dxa"/>
            <w:vMerge/>
          </w:tcPr>
          <w:p w:rsidR="00A970DA" w:rsidRPr="003A1252" w:rsidRDefault="00A970DA" w:rsidP="00F65E3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70DA" w:rsidRPr="003A1252" w:rsidRDefault="00A970DA" w:rsidP="00F65E3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Ответственный</w:t>
            </w:r>
            <w:proofErr w:type="gramEnd"/>
            <w:r w:rsidRPr="003A1252">
              <w:rPr>
                <w:rFonts w:ascii="Times New Roman" w:hAnsi="Times New Roman"/>
                <w:b/>
                <w:sz w:val="22"/>
                <w:szCs w:val="22"/>
              </w:rPr>
              <w:t xml:space="preserve"> за участие в выставке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0DA" w:rsidRPr="003A1252" w:rsidRDefault="00A970DA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70DA" w:rsidRPr="003A1252" w:rsidTr="00DE0438">
        <w:tc>
          <w:tcPr>
            <w:tcW w:w="687" w:type="dxa"/>
            <w:vMerge/>
          </w:tcPr>
          <w:p w:rsidR="00A970DA" w:rsidRPr="003A1252" w:rsidRDefault="00A970DA" w:rsidP="00A872A7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03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0DA" w:rsidRPr="003A1252" w:rsidRDefault="00A970DA" w:rsidP="00A872A7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i/>
                <w:sz w:val="22"/>
                <w:szCs w:val="22"/>
              </w:rPr>
              <w:t>фамилия, имя, отчество</w:t>
            </w:r>
          </w:p>
        </w:tc>
      </w:tr>
      <w:tr w:rsidR="00ED62BE" w:rsidRPr="003A1252" w:rsidTr="00DE0438"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A970DA" w:rsidRPr="003A1252" w:rsidRDefault="00A970DA" w:rsidP="00CC20FD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DA" w:rsidRPr="003A1252" w:rsidRDefault="00A970DA" w:rsidP="00CC20FD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Мобильный телефон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DA" w:rsidRPr="003A1252" w:rsidRDefault="00A970DA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DA" w:rsidRPr="003A1252" w:rsidRDefault="00A970DA" w:rsidP="00CC20FD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0DA" w:rsidRPr="003A1252" w:rsidRDefault="00A970DA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278E" w:rsidRPr="003A1252" w:rsidTr="00F81D3C">
        <w:tc>
          <w:tcPr>
            <w:tcW w:w="11057" w:type="dxa"/>
            <w:gridSpan w:val="8"/>
            <w:tcBorders>
              <w:bottom w:val="single" w:sz="4" w:space="0" w:color="auto"/>
            </w:tcBorders>
          </w:tcPr>
          <w:p w:rsidR="00F7278E" w:rsidRPr="003A1252" w:rsidRDefault="00F7278E" w:rsidP="00DE0438">
            <w:pPr>
              <w:pStyle w:val="af3"/>
              <w:tabs>
                <w:tab w:val="left" w:pos="552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043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Последний срок подачи информации </w:t>
            </w:r>
            <w:r w:rsidR="00EE1520" w:rsidRPr="00DE043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</w:t>
            </w:r>
            <w:r w:rsidR="00975089" w:rsidRPr="00DE043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</w:t>
            </w:r>
            <w:r w:rsidRPr="00DE043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.0</w:t>
            </w:r>
            <w:r w:rsidR="00EE1520" w:rsidRPr="00DE043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7</w:t>
            </w:r>
            <w:r w:rsidRPr="00DE043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.20</w:t>
            </w:r>
            <w:r w:rsidR="00884BD3" w:rsidRPr="00DE043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</w:t>
            </w:r>
            <w:r w:rsidR="00975089" w:rsidRPr="00DE043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</w:t>
            </w:r>
            <w:r w:rsidRPr="00DE043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г.</w:t>
            </w:r>
          </w:p>
        </w:tc>
      </w:tr>
      <w:tr w:rsidR="00EB5A8C" w:rsidRPr="003A1252" w:rsidTr="00DE0438">
        <w:trPr>
          <w:trHeight w:val="581"/>
        </w:trPr>
        <w:tc>
          <w:tcPr>
            <w:tcW w:w="687" w:type="dxa"/>
            <w:vMerge w:val="restart"/>
            <w:shd w:val="clear" w:color="auto" w:fill="FFFFFF" w:themeFill="background1"/>
            <w:vAlign w:val="center"/>
          </w:tcPr>
          <w:p w:rsidR="00EB5A8C" w:rsidRPr="003A1252" w:rsidRDefault="00EB5A8C" w:rsidP="00AE0817">
            <w:pPr>
              <w:pStyle w:val="21"/>
              <w:ind w:left="0" w:firstLine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="00AE0817">
              <w:rPr>
                <w:b/>
                <w:sz w:val="22"/>
                <w:szCs w:val="22"/>
                <w:lang w:val="en-US"/>
              </w:rPr>
              <w:t>I</w:t>
            </w:r>
            <w:r w:rsidRPr="003A1252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0370" w:type="dxa"/>
            <w:gridSpan w:val="7"/>
            <w:shd w:val="clear" w:color="auto" w:fill="FFFFFF" w:themeFill="background1"/>
            <w:vAlign w:val="center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b/>
                <w:sz w:val="22"/>
                <w:szCs w:val="22"/>
              </w:rPr>
              <w:t xml:space="preserve">ПЕРЕЧЕНЬ ТЕХНИКИ И ОБОРУДОВАНИЯ, ПРЕДСТАВЛЕННЫХ НА ВЫСТАВКЕ </w:t>
            </w:r>
            <w:r w:rsidRPr="003A1252">
              <w:rPr>
                <w:i/>
                <w:sz w:val="22"/>
                <w:szCs w:val="22"/>
              </w:rPr>
              <w:t>(по нумерации, с указанием габаритов)</w:t>
            </w:r>
          </w:p>
        </w:tc>
      </w:tr>
      <w:tr w:rsidR="00EB5A8C" w:rsidRPr="003A1252" w:rsidTr="00DE0438">
        <w:tc>
          <w:tcPr>
            <w:tcW w:w="687" w:type="dxa"/>
            <w:vMerge/>
            <w:shd w:val="clear" w:color="auto" w:fill="FFFFFF" w:themeFill="background1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7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 xml:space="preserve">1. </w:t>
            </w:r>
          </w:p>
        </w:tc>
      </w:tr>
      <w:tr w:rsidR="00EB5A8C" w:rsidRPr="003A1252" w:rsidTr="00DE0438">
        <w:tc>
          <w:tcPr>
            <w:tcW w:w="687" w:type="dxa"/>
            <w:vMerge/>
            <w:shd w:val="clear" w:color="auto" w:fill="FFFFFF" w:themeFill="background1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7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 xml:space="preserve">2. </w:t>
            </w:r>
          </w:p>
        </w:tc>
      </w:tr>
      <w:tr w:rsidR="00EB5A8C" w:rsidRPr="003A1252" w:rsidTr="00DE0438">
        <w:tc>
          <w:tcPr>
            <w:tcW w:w="68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7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 xml:space="preserve">3. </w:t>
            </w:r>
          </w:p>
        </w:tc>
      </w:tr>
      <w:tr w:rsidR="00AE0817" w:rsidRPr="003A1252" w:rsidTr="00DE0438">
        <w:tc>
          <w:tcPr>
            <w:tcW w:w="687" w:type="dxa"/>
            <w:vMerge w:val="restart"/>
            <w:shd w:val="clear" w:color="auto" w:fill="FFFFFF" w:themeFill="background1"/>
            <w:vAlign w:val="center"/>
          </w:tcPr>
          <w:p w:rsidR="00AE0817" w:rsidRPr="00AE0817" w:rsidRDefault="00AE0817" w:rsidP="00AE0817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370" w:type="dxa"/>
            <w:gridSpan w:val="7"/>
            <w:shd w:val="clear" w:color="auto" w:fill="FFFFFF" w:themeFill="background1"/>
            <w:vAlign w:val="center"/>
          </w:tcPr>
          <w:p w:rsidR="00AE0817" w:rsidRPr="003A1252" w:rsidRDefault="00AE0817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МАСТЕР-КЛАССОВ</w:t>
            </w:r>
            <w:r>
              <w:rPr>
                <w:sz w:val="22"/>
                <w:szCs w:val="22"/>
              </w:rPr>
              <w:t xml:space="preserve"> (</w:t>
            </w:r>
            <w:r w:rsidRPr="008B521B">
              <w:rPr>
                <w:i/>
                <w:sz w:val="22"/>
                <w:szCs w:val="22"/>
              </w:rPr>
              <w:t>на территории экспонента</w:t>
            </w:r>
            <w:r>
              <w:rPr>
                <w:sz w:val="22"/>
                <w:szCs w:val="22"/>
              </w:rPr>
              <w:t>)</w:t>
            </w:r>
          </w:p>
        </w:tc>
      </w:tr>
      <w:tr w:rsidR="00AE0817" w:rsidRPr="003A1252" w:rsidTr="00DE0438">
        <w:tc>
          <w:tcPr>
            <w:tcW w:w="687" w:type="dxa"/>
            <w:vMerge/>
            <w:shd w:val="clear" w:color="auto" w:fill="FFFFFF" w:themeFill="background1"/>
          </w:tcPr>
          <w:p w:rsidR="00AE0817" w:rsidRPr="003A1252" w:rsidRDefault="00AE0817" w:rsidP="008B521B">
            <w:pPr>
              <w:pStyle w:val="2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370" w:type="dxa"/>
            <w:gridSpan w:val="7"/>
            <w:shd w:val="clear" w:color="auto" w:fill="FFFFFF" w:themeFill="background1"/>
            <w:vAlign w:val="center"/>
          </w:tcPr>
          <w:p w:rsidR="00AE0817" w:rsidRPr="003A1252" w:rsidRDefault="00AE0817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AE0817" w:rsidRPr="003A1252" w:rsidTr="00DE0438">
        <w:trPr>
          <w:trHeight w:val="85"/>
        </w:trPr>
        <w:tc>
          <w:tcPr>
            <w:tcW w:w="687" w:type="dxa"/>
            <w:vMerge/>
            <w:shd w:val="clear" w:color="auto" w:fill="FFFFFF" w:themeFill="background1"/>
          </w:tcPr>
          <w:p w:rsidR="00AE0817" w:rsidRPr="003A1252" w:rsidRDefault="00AE0817" w:rsidP="008B521B">
            <w:pPr>
              <w:pStyle w:val="2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370" w:type="dxa"/>
            <w:gridSpan w:val="7"/>
            <w:shd w:val="clear" w:color="auto" w:fill="FFFFFF" w:themeFill="background1"/>
            <w:vAlign w:val="center"/>
          </w:tcPr>
          <w:p w:rsidR="00AE0817" w:rsidRPr="003A1252" w:rsidRDefault="00AE0817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8B521B">
              <w:rPr>
                <w:sz w:val="22"/>
                <w:szCs w:val="22"/>
              </w:rPr>
              <w:t>2.</w:t>
            </w:r>
          </w:p>
        </w:tc>
      </w:tr>
      <w:tr w:rsidR="00AE0817" w:rsidRPr="003A1252" w:rsidTr="00DE0438">
        <w:trPr>
          <w:trHeight w:val="85"/>
        </w:trPr>
        <w:tc>
          <w:tcPr>
            <w:tcW w:w="687" w:type="dxa"/>
            <w:vMerge/>
            <w:shd w:val="clear" w:color="auto" w:fill="FFFFFF" w:themeFill="background1"/>
            <w:vAlign w:val="center"/>
          </w:tcPr>
          <w:p w:rsidR="00AE0817" w:rsidRPr="003A1252" w:rsidRDefault="00AE0817" w:rsidP="008B521B">
            <w:pPr>
              <w:pStyle w:val="21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70" w:type="dxa"/>
            <w:gridSpan w:val="7"/>
            <w:shd w:val="clear" w:color="auto" w:fill="FFFFFF" w:themeFill="background1"/>
            <w:vAlign w:val="center"/>
          </w:tcPr>
          <w:p w:rsidR="00AE0817" w:rsidRPr="008B521B" w:rsidRDefault="00AE0817" w:rsidP="008B521B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8B521B">
              <w:rPr>
                <w:sz w:val="22"/>
                <w:szCs w:val="22"/>
              </w:rPr>
              <w:t>3.</w:t>
            </w:r>
          </w:p>
        </w:tc>
      </w:tr>
      <w:tr w:rsidR="00AE0817" w:rsidRPr="003A1252" w:rsidTr="00DE0438">
        <w:trPr>
          <w:trHeight w:val="85"/>
        </w:trPr>
        <w:tc>
          <w:tcPr>
            <w:tcW w:w="687" w:type="dxa"/>
            <w:shd w:val="clear" w:color="auto" w:fill="FFFFFF" w:themeFill="background1"/>
            <w:vAlign w:val="center"/>
          </w:tcPr>
          <w:p w:rsidR="00AE0817" w:rsidRPr="00B40A7B" w:rsidRDefault="00AE0817" w:rsidP="00AE0817">
            <w:pPr>
              <w:pStyle w:val="21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370" w:type="dxa"/>
            <w:gridSpan w:val="7"/>
            <w:shd w:val="clear" w:color="auto" w:fill="FFFFFF" w:themeFill="background1"/>
            <w:vAlign w:val="center"/>
          </w:tcPr>
          <w:p w:rsidR="00AE0817" w:rsidRPr="008B521B" w:rsidRDefault="00AE0817" w:rsidP="008B521B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ОБЩАЯ ЗАНИМАЕМАЯ ПЛОЩАДЬ</w:t>
            </w:r>
            <w:r w:rsidRPr="003A1252">
              <w:rPr>
                <w:sz w:val="22"/>
                <w:szCs w:val="22"/>
              </w:rPr>
              <w:t xml:space="preserve"> </w:t>
            </w:r>
            <w:r w:rsidRPr="004A3A0D">
              <w:rPr>
                <w:b/>
                <w:sz w:val="22"/>
                <w:szCs w:val="22"/>
              </w:rPr>
              <w:t>НА ВЫСТАВКЕ</w:t>
            </w:r>
            <w:r>
              <w:rPr>
                <w:sz w:val="22"/>
                <w:szCs w:val="22"/>
              </w:rPr>
              <w:t xml:space="preserve"> </w:t>
            </w:r>
            <w:r w:rsidRPr="003A1252">
              <w:rPr>
                <w:sz w:val="22"/>
                <w:szCs w:val="22"/>
              </w:rPr>
              <w:t>(</w:t>
            </w:r>
            <w:r w:rsidRPr="003A1252">
              <w:rPr>
                <w:rFonts w:hint="eastAsia"/>
                <w:sz w:val="22"/>
                <w:szCs w:val="22"/>
              </w:rPr>
              <w:t>длина</w:t>
            </w:r>
            <w:r w:rsidRPr="003A1252">
              <w:rPr>
                <w:sz w:val="22"/>
                <w:szCs w:val="22"/>
              </w:rPr>
              <w:t xml:space="preserve">, </w:t>
            </w:r>
            <w:r w:rsidRPr="003A1252">
              <w:rPr>
                <w:rFonts w:hint="eastAsia"/>
                <w:sz w:val="22"/>
                <w:szCs w:val="22"/>
              </w:rPr>
              <w:t>ширина</w:t>
            </w:r>
            <w:r w:rsidRPr="003A1252">
              <w:rPr>
                <w:sz w:val="22"/>
                <w:szCs w:val="22"/>
              </w:rPr>
              <w:t xml:space="preserve">, </w:t>
            </w:r>
            <w:proofErr w:type="spellStart"/>
            <w:r w:rsidRPr="003A1252">
              <w:rPr>
                <w:rFonts w:hint="eastAsia"/>
                <w:sz w:val="22"/>
                <w:szCs w:val="22"/>
              </w:rPr>
              <w:t>кв</w:t>
            </w:r>
            <w:r w:rsidRPr="003A1252">
              <w:rPr>
                <w:sz w:val="22"/>
                <w:szCs w:val="22"/>
              </w:rPr>
              <w:t>.</w:t>
            </w:r>
            <w:r w:rsidRPr="003A1252">
              <w:rPr>
                <w:rFonts w:hint="eastAsia"/>
                <w:sz w:val="22"/>
                <w:szCs w:val="22"/>
              </w:rPr>
              <w:t>м</w:t>
            </w:r>
            <w:proofErr w:type="spellEnd"/>
            <w:r w:rsidRPr="003A1252">
              <w:rPr>
                <w:sz w:val="22"/>
                <w:szCs w:val="22"/>
              </w:rPr>
              <w:t xml:space="preserve">.) </w:t>
            </w:r>
            <w:r w:rsidRPr="003A1252">
              <w:rPr>
                <w:rFonts w:hint="eastAsia"/>
                <w:sz w:val="22"/>
                <w:szCs w:val="22"/>
              </w:rPr>
              <w:t>под</w:t>
            </w:r>
            <w:r w:rsidRPr="003A1252">
              <w:rPr>
                <w:sz w:val="22"/>
                <w:szCs w:val="22"/>
              </w:rPr>
              <w:t xml:space="preserve"> </w:t>
            </w:r>
            <w:r w:rsidRPr="003A1252">
              <w:rPr>
                <w:rFonts w:hint="eastAsia"/>
                <w:sz w:val="22"/>
                <w:szCs w:val="22"/>
              </w:rPr>
              <w:t>размещение</w:t>
            </w:r>
            <w:r w:rsidRPr="003A1252">
              <w:rPr>
                <w:sz w:val="22"/>
                <w:szCs w:val="22"/>
              </w:rPr>
              <w:t xml:space="preserve"> </w:t>
            </w:r>
            <w:r w:rsidRPr="003A1252">
              <w:rPr>
                <w:rFonts w:hint="eastAsia"/>
                <w:sz w:val="22"/>
                <w:szCs w:val="22"/>
              </w:rPr>
              <w:t>техники</w:t>
            </w:r>
            <w:r w:rsidRPr="003A1252">
              <w:rPr>
                <w:sz w:val="22"/>
                <w:szCs w:val="22"/>
              </w:rPr>
              <w:t xml:space="preserve">, </w:t>
            </w:r>
            <w:r w:rsidRPr="003A1252">
              <w:rPr>
                <w:rFonts w:hint="eastAsia"/>
                <w:sz w:val="22"/>
                <w:szCs w:val="22"/>
              </w:rPr>
              <w:t>оборудования</w:t>
            </w:r>
            <w:r w:rsidRPr="003A1252">
              <w:rPr>
                <w:sz w:val="22"/>
                <w:szCs w:val="22"/>
              </w:rPr>
              <w:t xml:space="preserve">, </w:t>
            </w:r>
            <w:r w:rsidRPr="003A1252">
              <w:rPr>
                <w:rFonts w:hint="eastAsia"/>
                <w:sz w:val="22"/>
                <w:szCs w:val="22"/>
              </w:rPr>
              <w:t>палатки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</w:tr>
    </w:tbl>
    <w:p w:rsidR="00CC20FD" w:rsidRDefault="00CC20FD" w:rsidP="00CC20FD">
      <w:pPr>
        <w:rPr>
          <w:rFonts w:ascii="Times New Roman" w:hAnsi="Times New Roman"/>
          <w:sz w:val="22"/>
          <w:szCs w:val="22"/>
        </w:rPr>
      </w:pPr>
    </w:p>
    <w:p w:rsidR="00AE0817" w:rsidRDefault="00AE0817" w:rsidP="00CC20FD">
      <w:pPr>
        <w:rPr>
          <w:rFonts w:ascii="Times New Roman" w:hAnsi="Times New Roman"/>
          <w:sz w:val="22"/>
          <w:szCs w:val="22"/>
        </w:rPr>
      </w:pPr>
    </w:p>
    <w:p w:rsidR="00AE0817" w:rsidRPr="003A1252" w:rsidRDefault="00AE0817" w:rsidP="00CC20FD">
      <w:pPr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2486"/>
        <w:gridCol w:w="1503"/>
        <w:gridCol w:w="236"/>
        <w:gridCol w:w="3113"/>
      </w:tblGrid>
      <w:tr w:rsidR="00397A43" w:rsidRPr="003A1252" w:rsidTr="00397A43">
        <w:tc>
          <w:tcPr>
            <w:tcW w:w="2486" w:type="dxa"/>
          </w:tcPr>
          <w:p w:rsidR="00397A43" w:rsidRPr="003A1252" w:rsidRDefault="00397A43" w:rsidP="00397A4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03" w:type="dxa"/>
          </w:tcPr>
          <w:p w:rsidR="00397A43" w:rsidRPr="003A1252" w:rsidRDefault="00397A43" w:rsidP="00397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397A43" w:rsidRPr="003A1252" w:rsidRDefault="00397A43" w:rsidP="00397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</w:tcPr>
          <w:p w:rsidR="00397A43" w:rsidRPr="003A1252" w:rsidRDefault="00397A43" w:rsidP="00397A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ЭКСПОНЕНТ</w:t>
            </w:r>
          </w:p>
          <w:p w:rsidR="00397A43" w:rsidRPr="003A1252" w:rsidRDefault="00397A43" w:rsidP="00397A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7A43" w:rsidRPr="003A1252" w:rsidTr="00397A43">
        <w:tc>
          <w:tcPr>
            <w:tcW w:w="2486" w:type="dxa"/>
          </w:tcPr>
          <w:p w:rsidR="00397A43" w:rsidRPr="003A1252" w:rsidRDefault="00397A43" w:rsidP="00397A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397A43" w:rsidRPr="003A1252" w:rsidRDefault="00397A43" w:rsidP="00397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397A43" w:rsidRPr="003A1252" w:rsidRDefault="00397A43" w:rsidP="00397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397A43" w:rsidRPr="003A1252" w:rsidRDefault="00397A43" w:rsidP="00397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7A43" w:rsidRPr="003A1252" w:rsidTr="00397A43">
        <w:tc>
          <w:tcPr>
            <w:tcW w:w="2486" w:type="dxa"/>
          </w:tcPr>
          <w:p w:rsidR="00397A43" w:rsidRPr="003A1252" w:rsidRDefault="00397A43" w:rsidP="00397A43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97A43" w:rsidRPr="003A1252" w:rsidRDefault="00397A43" w:rsidP="00397A4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A1252">
              <w:rPr>
                <w:rFonts w:ascii="Times New Roman" w:hAnsi="Times New Roman"/>
                <w:i/>
                <w:sz w:val="22"/>
                <w:szCs w:val="22"/>
              </w:rPr>
              <w:t>подпись</w:t>
            </w:r>
          </w:p>
        </w:tc>
        <w:tc>
          <w:tcPr>
            <w:tcW w:w="236" w:type="dxa"/>
          </w:tcPr>
          <w:p w:rsidR="00397A43" w:rsidRPr="003A1252" w:rsidRDefault="00397A43" w:rsidP="00397A4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397A43" w:rsidRPr="003A1252" w:rsidRDefault="00397A43" w:rsidP="00397A4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A1252">
              <w:rPr>
                <w:rFonts w:ascii="Times New Roman" w:hAnsi="Times New Roman"/>
                <w:i/>
                <w:sz w:val="22"/>
                <w:szCs w:val="22"/>
              </w:rPr>
              <w:t>ФИО</w:t>
            </w:r>
          </w:p>
        </w:tc>
      </w:tr>
      <w:tr w:rsidR="00397A43" w:rsidRPr="003A1252" w:rsidTr="00397A43">
        <w:tc>
          <w:tcPr>
            <w:tcW w:w="2486" w:type="dxa"/>
          </w:tcPr>
          <w:p w:rsidR="00397A43" w:rsidRPr="003A1252" w:rsidRDefault="00397A43" w:rsidP="00397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397A43" w:rsidRPr="003A1252" w:rsidRDefault="00397A43" w:rsidP="00397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397A43" w:rsidRPr="003A1252" w:rsidRDefault="00397A43" w:rsidP="00397A4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</w:tcPr>
          <w:p w:rsidR="00397A43" w:rsidRPr="003A1252" w:rsidRDefault="00397A43" w:rsidP="00397A43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М.П.</w:t>
            </w:r>
          </w:p>
        </w:tc>
      </w:tr>
    </w:tbl>
    <w:p w:rsidR="004B4C72" w:rsidRDefault="004B4C72" w:rsidP="004B4C72">
      <w:pPr>
        <w:rPr>
          <w:rFonts w:ascii="Times New Roman" w:hAnsi="Times New Roman"/>
          <w:sz w:val="22"/>
          <w:szCs w:val="22"/>
        </w:rPr>
      </w:pPr>
    </w:p>
    <w:p w:rsidR="00AE0817" w:rsidRPr="00AE0817" w:rsidRDefault="00AE0817" w:rsidP="004B4C72">
      <w:pPr>
        <w:rPr>
          <w:rFonts w:ascii="Times New Roman" w:hAnsi="Times New Roman"/>
          <w:sz w:val="22"/>
          <w:szCs w:val="22"/>
        </w:rPr>
      </w:pPr>
    </w:p>
    <w:p w:rsidR="00ED62BE" w:rsidRDefault="00ED62BE" w:rsidP="004B4C72">
      <w:pPr>
        <w:rPr>
          <w:rFonts w:ascii="Times New Roman" w:hAnsi="Times New Roman"/>
          <w:sz w:val="22"/>
          <w:szCs w:val="22"/>
          <w:lang w:val="en-US"/>
        </w:rPr>
      </w:pPr>
    </w:p>
    <w:p w:rsidR="00ED62BE" w:rsidRDefault="00ED62BE" w:rsidP="004B4C72">
      <w:pPr>
        <w:rPr>
          <w:rFonts w:ascii="Times New Roman" w:hAnsi="Times New Roman"/>
          <w:sz w:val="22"/>
          <w:szCs w:val="22"/>
          <w:lang w:val="en-US"/>
        </w:rPr>
      </w:pPr>
    </w:p>
    <w:p w:rsidR="00ED62BE" w:rsidRDefault="00ED62BE" w:rsidP="004B4C72">
      <w:pPr>
        <w:rPr>
          <w:rFonts w:ascii="Times New Roman" w:hAnsi="Times New Roman"/>
          <w:sz w:val="22"/>
          <w:szCs w:val="22"/>
          <w:lang w:val="en-US"/>
        </w:rPr>
      </w:pPr>
    </w:p>
    <w:p w:rsidR="00ED62BE" w:rsidRDefault="00ED62BE" w:rsidP="004B4C72">
      <w:pPr>
        <w:rPr>
          <w:rFonts w:ascii="Times New Roman" w:hAnsi="Times New Roman"/>
          <w:sz w:val="22"/>
          <w:szCs w:val="22"/>
          <w:lang w:val="en-US"/>
        </w:rPr>
      </w:pPr>
    </w:p>
    <w:p w:rsidR="00ED62BE" w:rsidRDefault="00ED62BE" w:rsidP="004B4C72">
      <w:pPr>
        <w:rPr>
          <w:rFonts w:ascii="Times New Roman" w:hAnsi="Times New Roman"/>
          <w:sz w:val="22"/>
          <w:szCs w:val="22"/>
          <w:lang w:val="en-US"/>
        </w:rPr>
      </w:pPr>
    </w:p>
    <w:sectPr w:rsidR="00ED62BE" w:rsidSect="00317570">
      <w:footnotePr>
        <w:numFmt w:val="lowerRoman"/>
      </w:footnotePr>
      <w:endnotePr>
        <w:numFmt w:val="decimal"/>
      </w:endnotePr>
      <w:pgSz w:w="11907" w:h="16834"/>
      <w:pgMar w:top="284" w:right="510" w:bottom="284" w:left="510" w:header="1077" w:footer="1077" w:gutter="0"/>
      <w:paperSrc w:first="4" w:other="4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E0" w:rsidRDefault="005949E0" w:rsidP="00713BFA">
      <w:r>
        <w:separator/>
      </w:r>
    </w:p>
  </w:endnote>
  <w:endnote w:type="continuationSeparator" w:id="0">
    <w:p w:rsidR="005949E0" w:rsidRDefault="005949E0" w:rsidP="0071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E0" w:rsidRDefault="005949E0" w:rsidP="00713BFA">
      <w:r>
        <w:separator/>
      </w:r>
    </w:p>
  </w:footnote>
  <w:footnote w:type="continuationSeparator" w:id="0">
    <w:p w:rsidR="005949E0" w:rsidRDefault="005949E0" w:rsidP="00713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8D0"/>
      </v:shape>
    </w:pict>
  </w:numPicBullet>
  <w:abstractNum w:abstractNumId="0">
    <w:nsid w:val="189374DF"/>
    <w:multiLevelType w:val="singleLevel"/>
    <w:tmpl w:val="2C40E5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463F8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7CC04A2"/>
    <w:multiLevelType w:val="hybridMultilevel"/>
    <w:tmpl w:val="530E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533B1"/>
    <w:multiLevelType w:val="hybridMultilevel"/>
    <w:tmpl w:val="9D2E9DF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D459F"/>
    <w:multiLevelType w:val="hybridMultilevel"/>
    <w:tmpl w:val="4E84B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B2B39"/>
    <w:multiLevelType w:val="hybridMultilevel"/>
    <w:tmpl w:val="DF600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B24EC"/>
    <w:multiLevelType w:val="hybridMultilevel"/>
    <w:tmpl w:val="728CFA26"/>
    <w:lvl w:ilvl="0" w:tplc="041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5F5C4E"/>
    <w:multiLevelType w:val="singleLevel"/>
    <w:tmpl w:val="BE4E3442"/>
    <w:lvl w:ilvl="0">
      <w:start w:val="5"/>
      <w:numFmt w:val="upperRoman"/>
      <w:pStyle w:val="3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8">
    <w:nsid w:val="39FE0FDA"/>
    <w:multiLevelType w:val="hybridMultilevel"/>
    <w:tmpl w:val="A064AA4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84069"/>
    <w:multiLevelType w:val="hybridMultilevel"/>
    <w:tmpl w:val="69F09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F3939"/>
    <w:multiLevelType w:val="singleLevel"/>
    <w:tmpl w:val="AFEEE09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1">
    <w:nsid w:val="4C0E73F6"/>
    <w:multiLevelType w:val="hybridMultilevel"/>
    <w:tmpl w:val="F77CE98C"/>
    <w:lvl w:ilvl="0" w:tplc="04190007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0B30485"/>
    <w:multiLevelType w:val="hybridMultilevel"/>
    <w:tmpl w:val="30F47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99060D"/>
    <w:multiLevelType w:val="hybridMultilevel"/>
    <w:tmpl w:val="32E4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9601E"/>
    <w:multiLevelType w:val="hybridMultilevel"/>
    <w:tmpl w:val="32E4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96797"/>
    <w:multiLevelType w:val="hybridMultilevel"/>
    <w:tmpl w:val="B7D846C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15"/>
  </w:num>
  <w:num w:numId="6">
    <w:abstractNumId w:val="9"/>
  </w:num>
  <w:num w:numId="7">
    <w:abstractNumId w:val="5"/>
  </w:num>
  <w:num w:numId="8">
    <w:abstractNumId w:val="12"/>
  </w:num>
  <w:num w:numId="9">
    <w:abstractNumId w:val="8"/>
  </w:num>
  <w:num w:numId="10">
    <w:abstractNumId w:val="3"/>
  </w:num>
  <w:num w:numId="11">
    <w:abstractNumId w:val="6"/>
  </w:num>
  <w:num w:numId="12">
    <w:abstractNumId w:val="11"/>
  </w:num>
  <w:num w:numId="13">
    <w:abstractNumId w:val="2"/>
  </w:num>
  <w:num w:numId="14">
    <w:abstractNumId w:val="4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68"/>
    <w:rsid w:val="00013455"/>
    <w:rsid w:val="000143FD"/>
    <w:rsid w:val="00015F03"/>
    <w:rsid w:val="0001612B"/>
    <w:rsid w:val="00017930"/>
    <w:rsid w:val="00022B60"/>
    <w:rsid w:val="0002459A"/>
    <w:rsid w:val="00024F59"/>
    <w:rsid w:val="000326E0"/>
    <w:rsid w:val="000333AF"/>
    <w:rsid w:val="000338E2"/>
    <w:rsid w:val="00040A79"/>
    <w:rsid w:val="00043242"/>
    <w:rsid w:val="0004362D"/>
    <w:rsid w:val="0004475B"/>
    <w:rsid w:val="00047C9F"/>
    <w:rsid w:val="00061EAE"/>
    <w:rsid w:val="00063A2D"/>
    <w:rsid w:val="000651D8"/>
    <w:rsid w:val="000672CB"/>
    <w:rsid w:val="0007697F"/>
    <w:rsid w:val="00076A8C"/>
    <w:rsid w:val="000779F9"/>
    <w:rsid w:val="000863AF"/>
    <w:rsid w:val="0009019A"/>
    <w:rsid w:val="00092244"/>
    <w:rsid w:val="00097E4B"/>
    <w:rsid w:val="000A06A6"/>
    <w:rsid w:val="000A281B"/>
    <w:rsid w:val="000A3F67"/>
    <w:rsid w:val="000A6DE4"/>
    <w:rsid w:val="000A7A75"/>
    <w:rsid w:val="000B3B9A"/>
    <w:rsid w:val="000B721E"/>
    <w:rsid w:val="000C01A2"/>
    <w:rsid w:val="000C1117"/>
    <w:rsid w:val="000C23F2"/>
    <w:rsid w:val="000C4D9F"/>
    <w:rsid w:val="000C6FEB"/>
    <w:rsid w:val="000D3F62"/>
    <w:rsid w:val="000D7380"/>
    <w:rsid w:val="000E0C20"/>
    <w:rsid w:val="000E0F2F"/>
    <w:rsid w:val="000E1AE8"/>
    <w:rsid w:val="000E23F9"/>
    <w:rsid w:val="000E5970"/>
    <w:rsid w:val="000E6AEF"/>
    <w:rsid w:val="000F1A8B"/>
    <w:rsid w:val="000F235E"/>
    <w:rsid w:val="000F252C"/>
    <w:rsid w:val="000F2F14"/>
    <w:rsid w:val="000F309C"/>
    <w:rsid w:val="000F455F"/>
    <w:rsid w:val="000F46BF"/>
    <w:rsid w:val="000F7878"/>
    <w:rsid w:val="00107BCF"/>
    <w:rsid w:val="0011436F"/>
    <w:rsid w:val="001165EA"/>
    <w:rsid w:val="00117616"/>
    <w:rsid w:val="00124A39"/>
    <w:rsid w:val="00126608"/>
    <w:rsid w:val="00135049"/>
    <w:rsid w:val="0013638A"/>
    <w:rsid w:val="00143DBA"/>
    <w:rsid w:val="001452B1"/>
    <w:rsid w:val="001456A5"/>
    <w:rsid w:val="00146C66"/>
    <w:rsid w:val="001558C0"/>
    <w:rsid w:val="00155A44"/>
    <w:rsid w:val="00155C7C"/>
    <w:rsid w:val="0016767F"/>
    <w:rsid w:val="001718A9"/>
    <w:rsid w:val="001766CA"/>
    <w:rsid w:val="00180560"/>
    <w:rsid w:val="001827FB"/>
    <w:rsid w:val="001837F7"/>
    <w:rsid w:val="0018387D"/>
    <w:rsid w:val="00183BAA"/>
    <w:rsid w:val="001861AE"/>
    <w:rsid w:val="0019096E"/>
    <w:rsid w:val="00192CFB"/>
    <w:rsid w:val="00194C49"/>
    <w:rsid w:val="00195B9A"/>
    <w:rsid w:val="00196094"/>
    <w:rsid w:val="00197BAA"/>
    <w:rsid w:val="001A2100"/>
    <w:rsid w:val="001A3114"/>
    <w:rsid w:val="001A4F91"/>
    <w:rsid w:val="001A579A"/>
    <w:rsid w:val="001A730E"/>
    <w:rsid w:val="001B0FB4"/>
    <w:rsid w:val="001B1749"/>
    <w:rsid w:val="001B252E"/>
    <w:rsid w:val="001B3ABD"/>
    <w:rsid w:val="001B4169"/>
    <w:rsid w:val="001C28F8"/>
    <w:rsid w:val="001C2C76"/>
    <w:rsid w:val="001C3CC5"/>
    <w:rsid w:val="001C4440"/>
    <w:rsid w:val="001C4A64"/>
    <w:rsid w:val="001C625C"/>
    <w:rsid w:val="001D0C75"/>
    <w:rsid w:val="001D46A5"/>
    <w:rsid w:val="001D7C58"/>
    <w:rsid w:val="001E033C"/>
    <w:rsid w:val="001E2F07"/>
    <w:rsid w:val="001E335A"/>
    <w:rsid w:val="001E5066"/>
    <w:rsid w:val="001E68A7"/>
    <w:rsid w:val="001E6CC9"/>
    <w:rsid w:val="001E7E3F"/>
    <w:rsid w:val="001F21B8"/>
    <w:rsid w:val="001F3063"/>
    <w:rsid w:val="001F71DB"/>
    <w:rsid w:val="001F763B"/>
    <w:rsid w:val="001F7944"/>
    <w:rsid w:val="002017AC"/>
    <w:rsid w:val="00203829"/>
    <w:rsid w:val="00205B4C"/>
    <w:rsid w:val="002070FE"/>
    <w:rsid w:val="00210582"/>
    <w:rsid w:val="002163FF"/>
    <w:rsid w:val="002207CD"/>
    <w:rsid w:val="0022309B"/>
    <w:rsid w:val="00230ED2"/>
    <w:rsid w:val="00234784"/>
    <w:rsid w:val="00237163"/>
    <w:rsid w:val="00240761"/>
    <w:rsid w:val="00241FFA"/>
    <w:rsid w:val="002423DF"/>
    <w:rsid w:val="00242B18"/>
    <w:rsid w:val="002442EF"/>
    <w:rsid w:val="0025370B"/>
    <w:rsid w:val="00261AC1"/>
    <w:rsid w:val="00264353"/>
    <w:rsid w:val="00271207"/>
    <w:rsid w:val="002732AC"/>
    <w:rsid w:val="00274659"/>
    <w:rsid w:val="0028436E"/>
    <w:rsid w:val="0028766B"/>
    <w:rsid w:val="0028778D"/>
    <w:rsid w:val="00287E93"/>
    <w:rsid w:val="00290021"/>
    <w:rsid w:val="00290891"/>
    <w:rsid w:val="00291211"/>
    <w:rsid w:val="002A22DF"/>
    <w:rsid w:val="002A4A7F"/>
    <w:rsid w:val="002A4DA5"/>
    <w:rsid w:val="002A5F0E"/>
    <w:rsid w:val="002C2D16"/>
    <w:rsid w:val="002D173A"/>
    <w:rsid w:val="002D3345"/>
    <w:rsid w:val="002D666D"/>
    <w:rsid w:val="002E19BC"/>
    <w:rsid w:val="002E36E6"/>
    <w:rsid w:val="002F2562"/>
    <w:rsid w:val="0030667D"/>
    <w:rsid w:val="00311ADF"/>
    <w:rsid w:val="003144B2"/>
    <w:rsid w:val="003169B8"/>
    <w:rsid w:val="00317570"/>
    <w:rsid w:val="00320890"/>
    <w:rsid w:val="0032305A"/>
    <w:rsid w:val="00327D8E"/>
    <w:rsid w:val="00334410"/>
    <w:rsid w:val="0033471D"/>
    <w:rsid w:val="00335A92"/>
    <w:rsid w:val="003362AC"/>
    <w:rsid w:val="00344E63"/>
    <w:rsid w:val="0034674A"/>
    <w:rsid w:val="003517AA"/>
    <w:rsid w:val="003530D4"/>
    <w:rsid w:val="0035521F"/>
    <w:rsid w:val="00355761"/>
    <w:rsid w:val="0035699D"/>
    <w:rsid w:val="00357625"/>
    <w:rsid w:val="003604FF"/>
    <w:rsid w:val="0036084F"/>
    <w:rsid w:val="00361192"/>
    <w:rsid w:val="0036210E"/>
    <w:rsid w:val="00362796"/>
    <w:rsid w:val="00366571"/>
    <w:rsid w:val="0037042E"/>
    <w:rsid w:val="00370F3C"/>
    <w:rsid w:val="003727B8"/>
    <w:rsid w:val="00375FB5"/>
    <w:rsid w:val="00377429"/>
    <w:rsid w:val="003805BC"/>
    <w:rsid w:val="00380964"/>
    <w:rsid w:val="00382A72"/>
    <w:rsid w:val="00393455"/>
    <w:rsid w:val="0039579C"/>
    <w:rsid w:val="00397A43"/>
    <w:rsid w:val="003A1252"/>
    <w:rsid w:val="003A1327"/>
    <w:rsid w:val="003A2372"/>
    <w:rsid w:val="003A50B7"/>
    <w:rsid w:val="003A5A10"/>
    <w:rsid w:val="003A6529"/>
    <w:rsid w:val="003B10D1"/>
    <w:rsid w:val="003B2FAF"/>
    <w:rsid w:val="003B4886"/>
    <w:rsid w:val="003B5018"/>
    <w:rsid w:val="003B5EB8"/>
    <w:rsid w:val="003C2FC5"/>
    <w:rsid w:val="003C49E5"/>
    <w:rsid w:val="003D1C28"/>
    <w:rsid w:val="003D514B"/>
    <w:rsid w:val="003D5180"/>
    <w:rsid w:val="003D694C"/>
    <w:rsid w:val="003E208B"/>
    <w:rsid w:val="003E311B"/>
    <w:rsid w:val="003E3AAF"/>
    <w:rsid w:val="003E5F52"/>
    <w:rsid w:val="003F3039"/>
    <w:rsid w:val="003F3093"/>
    <w:rsid w:val="003F4B88"/>
    <w:rsid w:val="00402E00"/>
    <w:rsid w:val="00405B2B"/>
    <w:rsid w:val="0041361B"/>
    <w:rsid w:val="00416999"/>
    <w:rsid w:val="00420A8C"/>
    <w:rsid w:val="004212E7"/>
    <w:rsid w:val="00423842"/>
    <w:rsid w:val="00424608"/>
    <w:rsid w:val="00425DDE"/>
    <w:rsid w:val="00433504"/>
    <w:rsid w:val="00435C9A"/>
    <w:rsid w:val="00440E07"/>
    <w:rsid w:val="00441567"/>
    <w:rsid w:val="00443D56"/>
    <w:rsid w:val="00444489"/>
    <w:rsid w:val="00455ABC"/>
    <w:rsid w:val="0046318C"/>
    <w:rsid w:val="004640C9"/>
    <w:rsid w:val="004648DE"/>
    <w:rsid w:val="0047032A"/>
    <w:rsid w:val="00477BC3"/>
    <w:rsid w:val="00482057"/>
    <w:rsid w:val="0048363A"/>
    <w:rsid w:val="004848FA"/>
    <w:rsid w:val="004878EA"/>
    <w:rsid w:val="004912B2"/>
    <w:rsid w:val="00492E2D"/>
    <w:rsid w:val="00495E42"/>
    <w:rsid w:val="004A13F1"/>
    <w:rsid w:val="004A3A0D"/>
    <w:rsid w:val="004A595C"/>
    <w:rsid w:val="004B066E"/>
    <w:rsid w:val="004B1C04"/>
    <w:rsid w:val="004B25B1"/>
    <w:rsid w:val="004B433A"/>
    <w:rsid w:val="004B4A9F"/>
    <w:rsid w:val="004B4C72"/>
    <w:rsid w:val="004B7874"/>
    <w:rsid w:val="004C32FE"/>
    <w:rsid w:val="004C69C1"/>
    <w:rsid w:val="004D1A81"/>
    <w:rsid w:val="004D28ED"/>
    <w:rsid w:val="004D4D74"/>
    <w:rsid w:val="004D71E8"/>
    <w:rsid w:val="004E3376"/>
    <w:rsid w:val="004E5A31"/>
    <w:rsid w:val="004E5FDD"/>
    <w:rsid w:val="004E7DDF"/>
    <w:rsid w:val="004F71EB"/>
    <w:rsid w:val="005116F4"/>
    <w:rsid w:val="00511C9F"/>
    <w:rsid w:val="00513A09"/>
    <w:rsid w:val="0051412F"/>
    <w:rsid w:val="00520382"/>
    <w:rsid w:val="00520C43"/>
    <w:rsid w:val="0053026C"/>
    <w:rsid w:val="005313BF"/>
    <w:rsid w:val="00533623"/>
    <w:rsid w:val="00533C00"/>
    <w:rsid w:val="005352F3"/>
    <w:rsid w:val="00536B6A"/>
    <w:rsid w:val="0054249E"/>
    <w:rsid w:val="00545617"/>
    <w:rsid w:val="00547150"/>
    <w:rsid w:val="00552D96"/>
    <w:rsid w:val="00553BED"/>
    <w:rsid w:val="00554162"/>
    <w:rsid w:val="005548FD"/>
    <w:rsid w:val="00554F36"/>
    <w:rsid w:val="00555BBF"/>
    <w:rsid w:val="00557AE8"/>
    <w:rsid w:val="00562DC2"/>
    <w:rsid w:val="0056501C"/>
    <w:rsid w:val="0057012D"/>
    <w:rsid w:val="00574125"/>
    <w:rsid w:val="00582650"/>
    <w:rsid w:val="00583841"/>
    <w:rsid w:val="005858F1"/>
    <w:rsid w:val="00590707"/>
    <w:rsid w:val="0059215B"/>
    <w:rsid w:val="005949E0"/>
    <w:rsid w:val="00597849"/>
    <w:rsid w:val="005B2ACA"/>
    <w:rsid w:val="005B5380"/>
    <w:rsid w:val="005B6B1F"/>
    <w:rsid w:val="005C2A9A"/>
    <w:rsid w:val="005C2CA0"/>
    <w:rsid w:val="005C5EFF"/>
    <w:rsid w:val="005C5FA9"/>
    <w:rsid w:val="005D1EC8"/>
    <w:rsid w:val="005D3D4A"/>
    <w:rsid w:val="005D58CB"/>
    <w:rsid w:val="005D6120"/>
    <w:rsid w:val="005E35A4"/>
    <w:rsid w:val="005E5930"/>
    <w:rsid w:val="005E67B9"/>
    <w:rsid w:val="005F322E"/>
    <w:rsid w:val="005F34DE"/>
    <w:rsid w:val="005F5EAC"/>
    <w:rsid w:val="005F6E4F"/>
    <w:rsid w:val="00600F13"/>
    <w:rsid w:val="00606C70"/>
    <w:rsid w:val="00610249"/>
    <w:rsid w:val="00614C7E"/>
    <w:rsid w:val="00617439"/>
    <w:rsid w:val="00620414"/>
    <w:rsid w:val="00625C5B"/>
    <w:rsid w:val="0062623B"/>
    <w:rsid w:val="00627F7C"/>
    <w:rsid w:val="00627FBE"/>
    <w:rsid w:val="00630B27"/>
    <w:rsid w:val="0063197A"/>
    <w:rsid w:val="00633839"/>
    <w:rsid w:val="0063388A"/>
    <w:rsid w:val="006373D9"/>
    <w:rsid w:val="00637B05"/>
    <w:rsid w:val="00642515"/>
    <w:rsid w:val="00646DAA"/>
    <w:rsid w:val="00647AF1"/>
    <w:rsid w:val="0065232A"/>
    <w:rsid w:val="006559B9"/>
    <w:rsid w:val="00656463"/>
    <w:rsid w:val="00656541"/>
    <w:rsid w:val="00656DE3"/>
    <w:rsid w:val="006636AD"/>
    <w:rsid w:val="006808B5"/>
    <w:rsid w:val="006906FF"/>
    <w:rsid w:val="00690881"/>
    <w:rsid w:val="00694379"/>
    <w:rsid w:val="006A035F"/>
    <w:rsid w:val="006A12DD"/>
    <w:rsid w:val="006A1FE2"/>
    <w:rsid w:val="006A3801"/>
    <w:rsid w:val="006A796E"/>
    <w:rsid w:val="006B5DF3"/>
    <w:rsid w:val="006C0D7A"/>
    <w:rsid w:val="006C171D"/>
    <w:rsid w:val="006C2C6E"/>
    <w:rsid w:val="006D2AD0"/>
    <w:rsid w:val="006E03E1"/>
    <w:rsid w:val="006E128E"/>
    <w:rsid w:val="006E3FC1"/>
    <w:rsid w:val="006E4BE8"/>
    <w:rsid w:val="006F170C"/>
    <w:rsid w:val="006F178B"/>
    <w:rsid w:val="006F2193"/>
    <w:rsid w:val="006F32B3"/>
    <w:rsid w:val="006F4ED5"/>
    <w:rsid w:val="00701CD1"/>
    <w:rsid w:val="0070656D"/>
    <w:rsid w:val="00706AA3"/>
    <w:rsid w:val="00706E35"/>
    <w:rsid w:val="00711C92"/>
    <w:rsid w:val="00711FEB"/>
    <w:rsid w:val="00713BFA"/>
    <w:rsid w:val="00713EEB"/>
    <w:rsid w:val="00715111"/>
    <w:rsid w:val="00722E43"/>
    <w:rsid w:val="00732A60"/>
    <w:rsid w:val="00736869"/>
    <w:rsid w:val="0074266D"/>
    <w:rsid w:val="00744597"/>
    <w:rsid w:val="007445FB"/>
    <w:rsid w:val="007476E2"/>
    <w:rsid w:val="00752007"/>
    <w:rsid w:val="0075237F"/>
    <w:rsid w:val="00761CD3"/>
    <w:rsid w:val="00762844"/>
    <w:rsid w:val="00763412"/>
    <w:rsid w:val="0076500F"/>
    <w:rsid w:val="00765665"/>
    <w:rsid w:val="00766180"/>
    <w:rsid w:val="007709CE"/>
    <w:rsid w:val="00771C88"/>
    <w:rsid w:val="007805F0"/>
    <w:rsid w:val="00780C21"/>
    <w:rsid w:val="00780DB7"/>
    <w:rsid w:val="0079079D"/>
    <w:rsid w:val="00790CEC"/>
    <w:rsid w:val="007915FE"/>
    <w:rsid w:val="00796B18"/>
    <w:rsid w:val="007A637B"/>
    <w:rsid w:val="007B13CD"/>
    <w:rsid w:val="007B498F"/>
    <w:rsid w:val="007B5B9A"/>
    <w:rsid w:val="007C2625"/>
    <w:rsid w:val="007C6612"/>
    <w:rsid w:val="007C763D"/>
    <w:rsid w:val="007D3C01"/>
    <w:rsid w:val="007D752B"/>
    <w:rsid w:val="007E08F4"/>
    <w:rsid w:val="007E0AA0"/>
    <w:rsid w:val="007E3BD6"/>
    <w:rsid w:val="007E4FCA"/>
    <w:rsid w:val="007F0389"/>
    <w:rsid w:val="007F0F94"/>
    <w:rsid w:val="007F1C25"/>
    <w:rsid w:val="007F6D32"/>
    <w:rsid w:val="008010E3"/>
    <w:rsid w:val="008019FD"/>
    <w:rsid w:val="008031A4"/>
    <w:rsid w:val="00806F9A"/>
    <w:rsid w:val="0081288D"/>
    <w:rsid w:val="00814C4A"/>
    <w:rsid w:val="008173D9"/>
    <w:rsid w:val="00823CE4"/>
    <w:rsid w:val="00825669"/>
    <w:rsid w:val="00827758"/>
    <w:rsid w:val="008301BB"/>
    <w:rsid w:val="0083308B"/>
    <w:rsid w:val="00834EF0"/>
    <w:rsid w:val="00834EF3"/>
    <w:rsid w:val="008403DC"/>
    <w:rsid w:val="00841539"/>
    <w:rsid w:val="00844353"/>
    <w:rsid w:val="00846872"/>
    <w:rsid w:val="00846E01"/>
    <w:rsid w:val="008477FC"/>
    <w:rsid w:val="0084789A"/>
    <w:rsid w:val="00853411"/>
    <w:rsid w:val="00861812"/>
    <w:rsid w:val="008636B7"/>
    <w:rsid w:val="00865DA2"/>
    <w:rsid w:val="00876399"/>
    <w:rsid w:val="00876F8C"/>
    <w:rsid w:val="00880BD5"/>
    <w:rsid w:val="00881613"/>
    <w:rsid w:val="00881E19"/>
    <w:rsid w:val="00882930"/>
    <w:rsid w:val="00884BD3"/>
    <w:rsid w:val="008850E6"/>
    <w:rsid w:val="008A41BD"/>
    <w:rsid w:val="008A5542"/>
    <w:rsid w:val="008A6AD6"/>
    <w:rsid w:val="008A76CC"/>
    <w:rsid w:val="008B1017"/>
    <w:rsid w:val="008B10DB"/>
    <w:rsid w:val="008B3789"/>
    <w:rsid w:val="008B3D35"/>
    <w:rsid w:val="008B4ADD"/>
    <w:rsid w:val="008B521B"/>
    <w:rsid w:val="008B74D6"/>
    <w:rsid w:val="008C11E1"/>
    <w:rsid w:val="008C1C62"/>
    <w:rsid w:val="008C73F2"/>
    <w:rsid w:val="008D3570"/>
    <w:rsid w:val="008E312E"/>
    <w:rsid w:val="008F0934"/>
    <w:rsid w:val="008F2676"/>
    <w:rsid w:val="00900392"/>
    <w:rsid w:val="009014AF"/>
    <w:rsid w:val="00902269"/>
    <w:rsid w:val="009050B2"/>
    <w:rsid w:val="00917181"/>
    <w:rsid w:val="00922A4B"/>
    <w:rsid w:val="00925AE1"/>
    <w:rsid w:val="00926687"/>
    <w:rsid w:val="00931B71"/>
    <w:rsid w:val="0093635B"/>
    <w:rsid w:val="0094019D"/>
    <w:rsid w:val="00943E17"/>
    <w:rsid w:val="00944457"/>
    <w:rsid w:val="00947ED6"/>
    <w:rsid w:val="009516FF"/>
    <w:rsid w:val="00952CCC"/>
    <w:rsid w:val="00955183"/>
    <w:rsid w:val="00966313"/>
    <w:rsid w:val="009668A0"/>
    <w:rsid w:val="00966950"/>
    <w:rsid w:val="0097079E"/>
    <w:rsid w:val="009709E9"/>
    <w:rsid w:val="00974C4D"/>
    <w:rsid w:val="00975089"/>
    <w:rsid w:val="00983E59"/>
    <w:rsid w:val="00991F0F"/>
    <w:rsid w:val="009A3BB9"/>
    <w:rsid w:val="009A3E7B"/>
    <w:rsid w:val="009B119B"/>
    <w:rsid w:val="009B1357"/>
    <w:rsid w:val="009B1820"/>
    <w:rsid w:val="009B1B88"/>
    <w:rsid w:val="009B4B63"/>
    <w:rsid w:val="009B4DBD"/>
    <w:rsid w:val="009C2336"/>
    <w:rsid w:val="009C2815"/>
    <w:rsid w:val="009C74E1"/>
    <w:rsid w:val="009D1B00"/>
    <w:rsid w:val="009D1B93"/>
    <w:rsid w:val="009D4894"/>
    <w:rsid w:val="009D7292"/>
    <w:rsid w:val="009E01A2"/>
    <w:rsid w:val="009E2108"/>
    <w:rsid w:val="009E6DAF"/>
    <w:rsid w:val="009E7DE4"/>
    <w:rsid w:val="009F0DD8"/>
    <w:rsid w:val="009F4253"/>
    <w:rsid w:val="009F572F"/>
    <w:rsid w:val="009F6F27"/>
    <w:rsid w:val="00A01924"/>
    <w:rsid w:val="00A02934"/>
    <w:rsid w:val="00A034BC"/>
    <w:rsid w:val="00A0667B"/>
    <w:rsid w:val="00A16F7F"/>
    <w:rsid w:val="00A20983"/>
    <w:rsid w:val="00A211DA"/>
    <w:rsid w:val="00A21457"/>
    <w:rsid w:val="00A24F7E"/>
    <w:rsid w:val="00A26BD5"/>
    <w:rsid w:val="00A27D92"/>
    <w:rsid w:val="00A4179E"/>
    <w:rsid w:val="00A43A84"/>
    <w:rsid w:val="00A4767B"/>
    <w:rsid w:val="00A555D6"/>
    <w:rsid w:val="00A557AD"/>
    <w:rsid w:val="00A61A3D"/>
    <w:rsid w:val="00A63D89"/>
    <w:rsid w:val="00A65824"/>
    <w:rsid w:val="00A667F8"/>
    <w:rsid w:val="00A675DC"/>
    <w:rsid w:val="00A72AB3"/>
    <w:rsid w:val="00A8273E"/>
    <w:rsid w:val="00A83CBD"/>
    <w:rsid w:val="00A8413E"/>
    <w:rsid w:val="00A84282"/>
    <w:rsid w:val="00A84F1B"/>
    <w:rsid w:val="00A86436"/>
    <w:rsid w:val="00A872A7"/>
    <w:rsid w:val="00A91FE3"/>
    <w:rsid w:val="00A93388"/>
    <w:rsid w:val="00A96BE1"/>
    <w:rsid w:val="00A970DA"/>
    <w:rsid w:val="00AA1311"/>
    <w:rsid w:val="00AA215A"/>
    <w:rsid w:val="00AA292A"/>
    <w:rsid w:val="00AA723E"/>
    <w:rsid w:val="00AB39C0"/>
    <w:rsid w:val="00AB5643"/>
    <w:rsid w:val="00AB7C97"/>
    <w:rsid w:val="00AB7F61"/>
    <w:rsid w:val="00AC54C0"/>
    <w:rsid w:val="00AD6228"/>
    <w:rsid w:val="00AE0817"/>
    <w:rsid w:val="00AE6656"/>
    <w:rsid w:val="00AE7E27"/>
    <w:rsid w:val="00AF511A"/>
    <w:rsid w:val="00AF5DE5"/>
    <w:rsid w:val="00AF698A"/>
    <w:rsid w:val="00B01679"/>
    <w:rsid w:val="00B01A89"/>
    <w:rsid w:val="00B04148"/>
    <w:rsid w:val="00B05FEF"/>
    <w:rsid w:val="00B07985"/>
    <w:rsid w:val="00B10185"/>
    <w:rsid w:val="00B12514"/>
    <w:rsid w:val="00B13DFB"/>
    <w:rsid w:val="00B15698"/>
    <w:rsid w:val="00B1601D"/>
    <w:rsid w:val="00B17AE5"/>
    <w:rsid w:val="00B21872"/>
    <w:rsid w:val="00B21CCD"/>
    <w:rsid w:val="00B26E5B"/>
    <w:rsid w:val="00B33038"/>
    <w:rsid w:val="00B35519"/>
    <w:rsid w:val="00B3635C"/>
    <w:rsid w:val="00B37233"/>
    <w:rsid w:val="00B37276"/>
    <w:rsid w:val="00B4022C"/>
    <w:rsid w:val="00B40A7B"/>
    <w:rsid w:val="00B40CCC"/>
    <w:rsid w:val="00B44DED"/>
    <w:rsid w:val="00B50C40"/>
    <w:rsid w:val="00B51132"/>
    <w:rsid w:val="00B567C1"/>
    <w:rsid w:val="00B60A5B"/>
    <w:rsid w:val="00B63CC1"/>
    <w:rsid w:val="00B661D5"/>
    <w:rsid w:val="00B670B8"/>
    <w:rsid w:val="00B75542"/>
    <w:rsid w:val="00B755EE"/>
    <w:rsid w:val="00B771CD"/>
    <w:rsid w:val="00B85132"/>
    <w:rsid w:val="00B910F7"/>
    <w:rsid w:val="00B96031"/>
    <w:rsid w:val="00B96E06"/>
    <w:rsid w:val="00BA3C15"/>
    <w:rsid w:val="00BA47B3"/>
    <w:rsid w:val="00BA593E"/>
    <w:rsid w:val="00BB0F94"/>
    <w:rsid w:val="00BB3FD8"/>
    <w:rsid w:val="00BB64D8"/>
    <w:rsid w:val="00BB68F5"/>
    <w:rsid w:val="00BB6FD0"/>
    <w:rsid w:val="00BB7DA1"/>
    <w:rsid w:val="00BC0F68"/>
    <w:rsid w:val="00BC156F"/>
    <w:rsid w:val="00BC260D"/>
    <w:rsid w:val="00BC2A99"/>
    <w:rsid w:val="00BC308F"/>
    <w:rsid w:val="00BC3DF5"/>
    <w:rsid w:val="00BC6AB8"/>
    <w:rsid w:val="00BC6F47"/>
    <w:rsid w:val="00BD7941"/>
    <w:rsid w:val="00BE3720"/>
    <w:rsid w:val="00BE408E"/>
    <w:rsid w:val="00BE4DC3"/>
    <w:rsid w:val="00BF1989"/>
    <w:rsid w:val="00BF4FBC"/>
    <w:rsid w:val="00BF651F"/>
    <w:rsid w:val="00C02863"/>
    <w:rsid w:val="00C06D92"/>
    <w:rsid w:val="00C0792E"/>
    <w:rsid w:val="00C07D9C"/>
    <w:rsid w:val="00C07E68"/>
    <w:rsid w:val="00C100C9"/>
    <w:rsid w:val="00C11D57"/>
    <w:rsid w:val="00C12B10"/>
    <w:rsid w:val="00C214CA"/>
    <w:rsid w:val="00C25986"/>
    <w:rsid w:val="00C25AAB"/>
    <w:rsid w:val="00C25DAF"/>
    <w:rsid w:val="00C304B6"/>
    <w:rsid w:val="00C33AAE"/>
    <w:rsid w:val="00C3627F"/>
    <w:rsid w:val="00C37A90"/>
    <w:rsid w:val="00C44331"/>
    <w:rsid w:val="00C45158"/>
    <w:rsid w:val="00C4626D"/>
    <w:rsid w:val="00C472E7"/>
    <w:rsid w:val="00C475AB"/>
    <w:rsid w:val="00C4760F"/>
    <w:rsid w:val="00C52066"/>
    <w:rsid w:val="00C554FA"/>
    <w:rsid w:val="00C604AF"/>
    <w:rsid w:val="00C606FD"/>
    <w:rsid w:val="00C6564C"/>
    <w:rsid w:val="00C66612"/>
    <w:rsid w:val="00C7382F"/>
    <w:rsid w:val="00C73A13"/>
    <w:rsid w:val="00C745D8"/>
    <w:rsid w:val="00C76266"/>
    <w:rsid w:val="00C954AC"/>
    <w:rsid w:val="00C966C0"/>
    <w:rsid w:val="00CA1EFC"/>
    <w:rsid w:val="00CA492A"/>
    <w:rsid w:val="00CB6BD9"/>
    <w:rsid w:val="00CB6DA2"/>
    <w:rsid w:val="00CB75B7"/>
    <w:rsid w:val="00CC20FD"/>
    <w:rsid w:val="00CC25F1"/>
    <w:rsid w:val="00CC5B78"/>
    <w:rsid w:val="00CD0680"/>
    <w:rsid w:val="00CD0DC1"/>
    <w:rsid w:val="00CD6726"/>
    <w:rsid w:val="00CE3F31"/>
    <w:rsid w:val="00CE5924"/>
    <w:rsid w:val="00CF00ED"/>
    <w:rsid w:val="00CF0928"/>
    <w:rsid w:val="00CF4296"/>
    <w:rsid w:val="00CF5310"/>
    <w:rsid w:val="00D0429C"/>
    <w:rsid w:val="00D0506B"/>
    <w:rsid w:val="00D17847"/>
    <w:rsid w:val="00D20AB6"/>
    <w:rsid w:val="00D252CC"/>
    <w:rsid w:val="00D25739"/>
    <w:rsid w:val="00D25ABA"/>
    <w:rsid w:val="00D27939"/>
    <w:rsid w:val="00D33C0A"/>
    <w:rsid w:val="00D367FE"/>
    <w:rsid w:val="00D40493"/>
    <w:rsid w:val="00D41D27"/>
    <w:rsid w:val="00D42232"/>
    <w:rsid w:val="00D45BC3"/>
    <w:rsid w:val="00D470F1"/>
    <w:rsid w:val="00D47AAD"/>
    <w:rsid w:val="00D5346E"/>
    <w:rsid w:val="00D60F75"/>
    <w:rsid w:val="00D62DFB"/>
    <w:rsid w:val="00D630C8"/>
    <w:rsid w:val="00D656FF"/>
    <w:rsid w:val="00D7226B"/>
    <w:rsid w:val="00D72862"/>
    <w:rsid w:val="00D73702"/>
    <w:rsid w:val="00D767C0"/>
    <w:rsid w:val="00D82D06"/>
    <w:rsid w:val="00D91877"/>
    <w:rsid w:val="00D92FA9"/>
    <w:rsid w:val="00D955F8"/>
    <w:rsid w:val="00DA4538"/>
    <w:rsid w:val="00DA4D7D"/>
    <w:rsid w:val="00DA55D2"/>
    <w:rsid w:val="00DA56FE"/>
    <w:rsid w:val="00DA7DAE"/>
    <w:rsid w:val="00DB00D0"/>
    <w:rsid w:val="00DB1FBF"/>
    <w:rsid w:val="00DB7236"/>
    <w:rsid w:val="00DC0155"/>
    <w:rsid w:val="00DC0D60"/>
    <w:rsid w:val="00DC4BC7"/>
    <w:rsid w:val="00DC63A3"/>
    <w:rsid w:val="00DC763E"/>
    <w:rsid w:val="00DD0077"/>
    <w:rsid w:val="00DD23B6"/>
    <w:rsid w:val="00DD2B3B"/>
    <w:rsid w:val="00DD4E5D"/>
    <w:rsid w:val="00DE0438"/>
    <w:rsid w:val="00DE2D9C"/>
    <w:rsid w:val="00DE4831"/>
    <w:rsid w:val="00DE6A1D"/>
    <w:rsid w:val="00DF6840"/>
    <w:rsid w:val="00DF7EF1"/>
    <w:rsid w:val="00E00463"/>
    <w:rsid w:val="00E02646"/>
    <w:rsid w:val="00E02B1A"/>
    <w:rsid w:val="00E03153"/>
    <w:rsid w:val="00E05DD4"/>
    <w:rsid w:val="00E10C4C"/>
    <w:rsid w:val="00E13F66"/>
    <w:rsid w:val="00E15CDC"/>
    <w:rsid w:val="00E16095"/>
    <w:rsid w:val="00E16C9F"/>
    <w:rsid w:val="00E207ED"/>
    <w:rsid w:val="00E236BD"/>
    <w:rsid w:val="00E24272"/>
    <w:rsid w:val="00E248B1"/>
    <w:rsid w:val="00E25658"/>
    <w:rsid w:val="00E31468"/>
    <w:rsid w:val="00E31893"/>
    <w:rsid w:val="00E31B29"/>
    <w:rsid w:val="00E3331E"/>
    <w:rsid w:val="00E339BC"/>
    <w:rsid w:val="00E34ED6"/>
    <w:rsid w:val="00E35590"/>
    <w:rsid w:val="00E35B61"/>
    <w:rsid w:val="00E43F6D"/>
    <w:rsid w:val="00E44889"/>
    <w:rsid w:val="00E44AE8"/>
    <w:rsid w:val="00E47842"/>
    <w:rsid w:val="00E50CDC"/>
    <w:rsid w:val="00E51716"/>
    <w:rsid w:val="00E61379"/>
    <w:rsid w:val="00E62DEF"/>
    <w:rsid w:val="00E64239"/>
    <w:rsid w:val="00E66A13"/>
    <w:rsid w:val="00E6750E"/>
    <w:rsid w:val="00E71C55"/>
    <w:rsid w:val="00E80393"/>
    <w:rsid w:val="00E81AAF"/>
    <w:rsid w:val="00E83433"/>
    <w:rsid w:val="00E846C2"/>
    <w:rsid w:val="00E96E01"/>
    <w:rsid w:val="00E971FC"/>
    <w:rsid w:val="00EA028A"/>
    <w:rsid w:val="00EA1694"/>
    <w:rsid w:val="00EA176F"/>
    <w:rsid w:val="00EA3ABE"/>
    <w:rsid w:val="00EB178F"/>
    <w:rsid w:val="00EB25B5"/>
    <w:rsid w:val="00EB2791"/>
    <w:rsid w:val="00EB4A5E"/>
    <w:rsid w:val="00EB5A8C"/>
    <w:rsid w:val="00EB65AD"/>
    <w:rsid w:val="00EC1926"/>
    <w:rsid w:val="00EC7850"/>
    <w:rsid w:val="00ED08AE"/>
    <w:rsid w:val="00ED38B5"/>
    <w:rsid w:val="00ED49FA"/>
    <w:rsid w:val="00ED4C0B"/>
    <w:rsid w:val="00ED62BE"/>
    <w:rsid w:val="00EE0A72"/>
    <w:rsid w:val="00EE1520"/>
    <w:rsid w:val="00EE4F9B"/>
    <w:rsid w:val="00EE6513"/>
    <w:rsid w:val="00EE6EC3"/>
    <w:rsid w:val="00EF0B50"/>
    <w:rsid w:val="00EF7EE9"/>
    <w:rsid w:val="00F03BA1"/>
    <w:rsid w:val="00F069E6"/>
    <w:rsid w:val="00F075AA"/>
    <w:rsid w:val="00F10359"/>
    <w:rsid w:val="00F118C1"/>
    <w:rsid w:val="00F11D68"/>
    <w:rsid w:val="00F1354A"/>
    <w:rsid w:val="00F13B79"/>
    <w:rsid w:val="00F2276A"/>
    <w:rsid w:val="00F311BF"/>
    <w:rsid w:val="00F311F2"/>
    <w:rsid w:val="00F324EC"/>
    <w:rsid w:val="00F3309D"/>
    <w:rsid w:val="00F332BB"/>
    <w:rsid w:val="00F33D1D"/>
    <w:rsid w:val="00F346F0"/>
    <w:rsid w:val="00F5077C"/>
    <w:rsid w:val="00F51261"/>
    <w:rsid w:val="00F51DE4"/>
    <w:rsid w:val="00F52864"/>
    <w:rsid w:val="00F52DE5"/>
    <w:rsid w:val="00F53860"/>
    <w:rsid w:val="00F55476"/>
    <w:rsid w:val="00F65E31"/>
    <w:rsid w:val="00F722A1"/>
    <w:rsid w:val="00F7278E"/>
    <w:rsid w:val="00F74F99"/>
    <w:rsid w:val="00F812CF"/>
    <w:rsid w:val="00F8235F"/>
    <w:rsid w:val="00F854D3"/>
    <w:rsid w:val="00F857BB"/>
    <w:rsid w:val="00F8588F"/>
    <w:rsid w:val="00F85C2C"/>
    <w:rsid w:val="00F97024"/>
    <w:rsid w:val="00FA13BF"/>
    <w:rsid w:val="00FA20C7"/>
    <w:rsid w:val="00FB55DD"/>
    <w:rsid w:val="00FB6809"/>
    <w:rsid w:val="00FC0170"/>
    <w:rsid w:val="00FC0A7A"/>
    <w:rsid w:val="00FC404B"/>
    <w:rsid w:val="00FD0386"/>
    <w:rsid w:val="00FD07F4"/>
    <w:rsid w:val="00FD3956"/>
    <w:rsid w:val="00FE0997"/>
    <w:rsid w:val="00FE0DAA"/>
    <w:rsid w:val="00FE1AEF"/>
    <w:rsid w:val="00FE1FF1"/>
    <w:rsid w:val="00FE2E21"/>
    <w:rsid w:val="00FE45A3"/>
    <w:rsid w:val="00FE48DD"/>
    <w:rsid w:val="00FE607D"/>
    <w:rsid w:val="00FF0086"/>
    <w:rsid w:val="00FF103B"/>
    <w:rsid w:val="00FF2D18"/>
    <w:rsid w:val="00FF5072"/>
    <w:rsid w:val="00FF75F2"/>
    <w:rsid w:val="00FF78D1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66"/>
  </w:style>
  <w:style w:type="paragraph" w:styleId="1">
    <w:name w:val="heading 1"/>
    <w:basedOn w:val="a"/>
    <w:next w:val="a"/>
    <w:qFormat/>
    <w:rsid w:val="00C76266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C76266"/>
    <w:pPr>
      <w:keepNext/>
      <w:spacing w:line="360" w:lineRule="auto"/>
      <w:jc w:val="center"/>
      <w:outlineLvl w:val="1"/>
    </w:pPr>
    <w:rPr>
      <w:rFonts w:ascii="Times New Roman" w:hAnsi="Times New Roman"/>
      <w:b/>
      <w:i/>
      <w:spacing w:val="35"/>
      <w:sz w:val="36"/>
    </w:rPr>
  </w:style>
  <w:style w:type="paragraph" w:styleId="3">
    <w:name w:val="heading 3"/>
    <w:basedOn w:val="a"/>
    <w:next w:val="a"/>
    <w:qFormat/>
    <w:rsid w:val="00C76266"/>
    <w:pPr>
      <w:keepNext/>
      <w:numPr>
        <w:numId w:val="1"/>
      </w:numPr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C76266"/>
    <w:pPr>
      <w:keepNext/>
      <w:jc w:val="both"/>
      <w:outlineLvl w:val="3"/>
    </w:pPr>
    <w:rPr>
      <w:rFonts w:ascii="Times New Roman" w:hAnsi="Times New Roman"/>
      <w:sz w:val="18"/>
      <w:u w:val="single"/>
    </w:rPr>
  </w:style>
  <w:style w:type="paragraph" w:styleId="5">
    <w:name w:val="heading 5"/>
    <w:basedOn w:val="a"/>
    <w:next w:val="a"/>
    <w:qFormat/>
    <w:rsid w:val="00C76266"/>
    <w:pPr>
      <w:keepNext/>
      <w:spacing w:before="120"/>
      <w:jc w:val="both"/>
      <w:outlineLvl w:val="4"/>
    </w:pPr>
    <w:rPr>
      <w:rFonts w:ascii="Times New Roman" w:hAnsi="Times New Roman"/>
      <w:b/>
      <w:sz w:val="22"/>
    </w:rPr>
  </w:style>
  <w:style w:type="paragraph" w:styleId="6">
    <w:name w:val="heading 6"/>
    <w:basedOn w:val="a"/>
    <w:next w:val="a"/>
    <w:qFormat/>
    <w:rsid w:val="00C76266"/>
    <w:pPr>
      <w:keepNext/>
      <w:spacing w:before="60" w:after="60"/>
      <w:outlineLvl w:val="5"/>
    </w:pPr>
    <w:rPr>
      <w:rFonts w:ascii="Times New Roman" w:hAnsi="Times New Roman"/>
      <w:b/>
    </w:rPr>
  </w:style>
  <w:style w:type="paragraph" w:styleId="7">
    <w:name w:val="heading 7"/>
    <w:basedOn w:val="a"/>
    <w:next w:val="a"/>
    <w:qFormat/>
    <w:rsid w:val="00C76266"/>
    <w:pPr>
      <w:keepNext/>
      <w:ind w:left="-108" w:firstLine="108"/>
      <w:jc w:val="center"/>
      <w:outlineLvl w:val="6"/>
    </w:pPr>
    <w:rPr>
      <w:rFonts w:ascii="Times New Roman" w:hAnsi="Times New Roman"/>
      <w:b/>
      <w:i/>
      <w:sz w:val="22"/>
    </w:rPr>
  </w:style>
  <w:style w:type="paragraph" w:styleId="8">
    <w:name w:val="heading 8"/>
    <w:basedOn w:val="a"/>
    <w:next w:val="a"/>
    <w:qFormat/>
    <w:rsid w:val="00C76266"/>
    <w:pPr>
      <w:keepNext/>
      <w:ind w:left="142" w:firstLine="142"/>
      <w:jc w:val="center"/>
      <w:outlineLvl w:val="7"/>
    </w:pPr>
    <w:rPr>
      <w:rFonts w:ascii="Times New Roman" w:hAnsi="Times New Roman"/>
      <w:b/>
      <w:sz w:val="16"/>
    </w:rPr>
  </w:style>
  <w:style w:type="paragraph" w:styleId="9">
    <w:name w:val="heading 9"/>
    <w:basedOn w:val="a"/>
    <w:next w:val="a"/>
    <w:qFormat/>
    <w:rsid w:val="00C76266"/>
    <w:pPr>
      <w:keepNext/>
      <w:spacing w:before="120" w:line="240" w:lineRule="atLeast"/>
      <w:ind w:right="215" w:firstLine="1418"/>
      <w:outlineLvl w:val="8"/>
    </w:pPr>
    <w:rPr>
      <w:rFonts w:ascii="Times New Roman" w:hAnsi="Times New Roman"/>
      <w:b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C76266"/>
  </w:style>
  <w:style w:type="paragraph" w:styleId="a5">
    <w:name w:val="header"/>
    <w:basedOn w:val="a"/>
    <w:rsid w:val="00C76266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76266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76266"/>
    <w:pPr>
      <w:spacing w:line="240" w:lineRule="atLeast"/>
      <w:ind w:right="-1"/>
      <w:jc w:val="both"/>
    </w:pPr>
    <w:rPr>
      <w:rFonts w:ascii="Times New Roman" w:hAnsi="Times New Roman"/>
      <w:sz w:val="24"/>
    </w:rPr>
  </w:style>
  <w:style w:type="paragraph" w:styleId="20">
    <w:name w:val="Body Text 2"/>
    <w:basedOn w:val="a"/>
    <w:rsid w:val="00C76266"/>
    <w:pPr>
      <w:jc w:val="both"/>
    </w:pPr>
    <w:rPr>
      <w:rFonts w:ascii="Times New Roman" w:hAnsi="Times New Roman"/>
      <w:sz w:val="24"/>
      <w:lang w:val="en-US"/>
    </w:rPr>
  </w:style>
  <w:style w:type="paragraph" w:styleId="30">
    <w:name w:val="Body Text 3"/>
    <w:basedOn w:val="a"/>
    <w:rsid w:val="00C76266"/>
    <w:pPr>
      <w:jc w:val="both"/>
    </w:pPr>
    <w:rPr>
      <w:rFonts w:ascii="Times New Roman" w:hAnsi="Times New Roman"/>
    </w:rPr>
  </w:style>
  <w:style w:type="paragraph" w:styleId="a8">
    <w:name w:val="Body Text Indent"/>
    <w:basedOn w:val="a"/>
    <w:rsid w:val="00C76266"/>
    <w:pPr>
      <w:ind w:left="33" w:hanging="33"/>
      <w:jc w:val="both"/>
    </w:pPr>
    <w:rPr>
      <w:rFonts w:ascii="Times New Roman" w:hAnsi="Times New Roman"/>
      <w:sz w:val="18"/>
    </w:rPr>
  </w:style>
  <w:style w:type="paragraph" w:styleId="21">
    <w:name w:val="Body Text Indent 2"/>
    <w:basedOn w:val="a"/>
    <w:rsid w:val="00C76266"/>
    <w:pPr>
      <w:ind w:left="142" w:firstLine="142"/>
      <w:jc w:val="both"/>
    </w:pPr>
    <w:rPr>
      <w:rFonts w:ascii="Times New Roman" w:hAnsi="Times New Roman"/>
      <w:sz w:val="18"/>
    </w:rPr>
  </w:style>
  <w:style w:type="character" w:styleId="a9">
    <w:name w:val="Hyperlink"/>
    <w:basedOn w:val="a0"/>
    <w:rsid w:val="00C76266"/>
    <w:rPr>
      <w:color w:val="0000FF"/>
      <w:u w:val="single"/>
    </w:rPr>
  </w:style>
  <w:style w:type="character" w:styleId="aa">
    <w:name w:val="FollowedHyperlink"/>
    <w:basedOn w:val="a0"/>
    <w:rsid w:val="00C76266"/>
    <w:rPr>
      <w:color w:val="800080"/>
      <w:u w:val="single"/>
    </w:rPr>
  </w:style>
  <w:style w:type="paragraph" w:styleId="ab">
    <w:name w:val="caption"/>
    <w:basedOn w:val="a"/>
    <w:qFormat/>
    <w:rsid w:val="00C76266"/>
    <w:pPr>
      <w:jc w:val="center"/>
    </w:pPr>
    <w:rPr>
      <w:rFonts w:ascii="Times New Roman" w:hAnsi="Times New Roman"/>
      <w:sz w:val="28"/>
    </w:rPr>
  </w:style>
  <w:style w:type="paragraph" w:styleId="31">
    <w:name w:val="Body Text Indent 3"/>
    <w:basedOn w:val="a"/>
    <w:rsid w:val="00C76266"/>
    <w:pPr>
      <w:spacing w:before="120"/>
      <w:ind w:firstLine="720"/>
      <w:jc w:val="both"/>
    </w:pPr>
    <w:rPr>
      <w:rFonts w:ascii="Times New Roman" w:hAnsi="Times New Roman"/>
      <w:sz w:val="22"/>
    </w:rPr>
  </w:style>
  <w:style w:type="paragraph" w:styleId="ac">
    <w:name w:val="Plain Text"/>
    <w:basedOn w:val="a"/>
    <w:rsid w:val="00C76266"/>
    <w:rPr>
      <w:rFonts w:ascii="Courier New" w:hAnsi="Courier New"/>
    </w:rPr>
  </w:style>
  <w:style w:type="paragraph" w:styleId="ad">
    <w:name w:val="Document Map"/>
    <w:basedOn w:val="a"/>
    <w:semiHidden/>
    <w:rsid w:val="00C76266"/>
    <w:pPr>
      <w:shd w:val="clear" w:color="auto" w:fill="000080"/>
    </w:pPr>
    <w:rPr>
      <w:rFonts w:ascii="Tahoma" w:hAnsi="Tahoma"/>
    </w:rPr>
  </w:style>
  <w:style w:type="paragraph" w:styleId="ae">
    <w:name w:val="Block Text"/>
    <w:basedOn w:val="a"/>
    <w:rsid w:val="00C76266"/>
    <w:pPr>
      <w:ind w:left="142" w:right="142"/>
    </w:pPr>
    <w:rPr>
      <w:rFonts w:ascii="Times New Roman" w:hAnsi="Times New Roman"/>
      <w:b/>
    </w:rPr>
  </w:style>
  <w:style w:type="table" w:styleId="af">
    <w:name w:val="Table Grid"/>
    <w:basedOn w:val="a1"/>
    <w:rsid w:val="00BB6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513A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Balloon Text"/>
    <w:basedOn w:val="a"/>
    <w:link w:val="af2"/>
    <w:rsid w:val="00CB75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B75B7"/>
    <w:rPr>
      <w:rFonts w:ascii="Tahoma" w:hAnsi="Tahoma" w:cs="Tahoma"/>
      <w:sz w:val="16"/>
      <w:szCs w:val="16"/>
    </w:rPr>
  </w:style>
  <w:style w:type="character" w:customStyle="1" w:styleId="a4">
    <w:name w:val="Текст концевой сноски Знак"/>
    <w:basedOn w:val="a0"/>
    <w:link w:val="a3"/>
    <w:semiHidden/>
    <w:rsid w:val="00E44889"/>
    <w:rPr>
      <w:rFonts w:ascii="Tms Rmn" w:hAnsi="Tms Rmn"/>
      <w:lang w:val="ru-RU" w:eastAsia="ru-RU" w:bidi="ar-SA"/>
    </w:rPr>
  </w:style>
  <w:style w:type="paragraph" w:customStyle="1" w:styleId="ConsPlusNormal">
    <w:name w:val="ConsPlusNormal"/>
    <w:uiPriority w:val="99"/>
    <w:rsid w:val="009363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353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66"/>
  </w:style>
  <w:style w:type="paragraph" w:styleId="1">
    <w:name w:val="heading 1"/>
    <w:basedOn w:val="a"/>
    <w:next w:val="a"/>
    <w:qFormat/>
    <w:rsid w:val="00C76266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C76266"/>
    <w:pPr>
      <w:keepNext/>
      <w:spacing w:line="360" w:lineRule="auto"/>
      <w:jc w:val="center"/>
      <w:outlineLvl w:val="1"/>
    </w:pPr>
    <w:rPr>
      <w:rFonts w:ascii="Times New Roman" w:hAnsi="Times New Roman"/>
      <w:b/>
      <w:i/>
      <w:spacing w:val="35"/>
      <w:sz w:val="36"/>
    </w:rPr>
  </w:style>
  <w:style w:type="paragraph" w:styleId="3">
    <w:name w:val="heading 3"/>
    <w:basedOn w:val="a"/>
    <w:next w:val="a"/>
    <w:qFormat/>
    <w:rsid w:val="00C76266"/>
    <w:pPr>
      <w:keepNext/>
      <w:numPr>
        <w:numId w:val="1"/>
      </w:numPr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C76266"/>
    <w:pPr>
      <w:keepNext/>
      <w:jc w:val="both"/>
      <w:outlineLvl w:val="3"/>
    </w:pPr>
    <w:rPr>
      <w:rFonts w:ascii="Times New Roman" w:hAnsi="Times New Roman"/>
      <w:sz w:val="18"/>
      <w:u w:val="single"/>
    </w:rPr>
  </w:style>
  <w:style w:type="paragraph" w:styleId="5">
    <w:name w:val="heading 5"/>
    <w:basedOn w:val="a"/>
    <w:next w:val="a"/>
    <w:qFormat/>
    <w:rsid w:val="00C76266"/>
    <w:pPr>
      <w:keepNext/>
      <w:spacing w:before="120"/>
      <w:jc w:val="both"/>
      <w:outlineLvl w:val="4"/>
    </w:pPr>
    <w:rPr>
      <w:rFonts w:ascii="Times New Roman" w:hAnsi="Times New Roman"/>
      <w:b/>
      <w:sz w:val="22"/>
    </w:rPr>
  </w:style>
  <w:style w:type="paragraph" w:styleId="6">
    <w:name w:val="heading 6"/>
    <w:basedOn w:val="a"/>
    <w:next w:val="a"/>
    <w:qFormat/>
    <w:rsid w:val="00C76266"/>
    <w:pPr>
      <w:keepNext/>
      <w:spacing w:before="60" w:after="60"/>
      <w:outlineLvl w:val="5"/>
    </w:pPr>
    <w:rPr>
      <w:rFonts w:ascii="Times New Roman" w:hAnsi="Times New Roman"/>
      <w:b/>
    </w:rPr>
  </w:style>
  <w:style w:type="paragraph" w:styleId="7">
    <w:name w:val="heading 7"/>
    <w:basedOn w:val="a"/>
    <w:next w:val="a"/>
    <w:qFormat/>
    <w:rsid w:val="00C76266"/>
    <w:pPr>
      <w:keepNext/>
      <w:ind w:left="-108" w:firstLine="108"/>
      <w:jc w:val="center"/>
      <w:outlineLvl w:val="6"/>
    </w:pPr>
    <w:rPr>
      <w:rFonts w:ascii="Times New Roman" w:hAnsi="Times New Roman"/>
      <w:b/>
      <w:i/>
      <w:sz w:val="22"/>
    </w:rPr>
  </w:style>
  <w:style w:type="paragraph" w:styleId="8">
    <w:name w:val="heading 8"/>
    <w:basedOn w:val="a"/>
    <w:next w:val="a"/>
    <w:qFormat/>
    <w:rsid w:val="00C76266"/>
    <w:pPr>
      <w:keepNext/>
      <w:ind w:left="142" w:firstLine="142"/>
      <w:jc w:val="center"/>
      <w:outlineLvl w:val="7"/>
    </w:pPr>
    <w:rPr>
      <w:rFonts w:ascii="Times New Roman" w:hAnsi="Times New Roman"/>
      <w:b/>
      <w:sz w:val="16"/>
    </w:rPr>
  </w:style>
  <w:style w:type="paragraph" w:styleId="9">
    <w:name w:val="heading 9"/>
    <w:basedOn w:val="a"/>
    <w:next w:val="a"/>
    <w:qFormat/>
    <w:rsid w:val="00C76266"/>
    <w:pPr>
      <w:keepNext/>
      <w:spacing w:before="120" w:line="240" w:lineRule="atLeast"/>
      <w:ind w:right="215" w:firstLine="1418"/>
      <w:outlineLvl w:val="8"/>
    </w:pPr>
    <w:rPr>
      <w:rFonts w:ascii="Times New Roman" w:hAnsi="Times New Roman"/>
      <w:b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C76266"/>
  </w:style>
  <w:style w:type="paragraph" w:styleId="a5">
    <w:name w:val="header"/>
    <w:basedOn w:val="a"/>
    <w:rsid w:val="00C76266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76266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76266"/>
    <w:pPr>
      <w:spacing w:line="240" w:lineRule="atLeast"/>
      <w:ind w:right="-1"/>
      <w:jc w:val="both"/>
    </w:pPr>
    <w:rPr>
      <w:rFonts w:ascii="Times New Roman" w:hAnsi="Times New Roman"/>
      <w:sz w:val="24"/>
    </w:rPr>
  </w:style>
  <w:style w:type="paragraph" w:styleId="20">
    <w:name w:val="Body Text 2"/>
    <w:basedOn w:val="a"/>
    <w:rsid w:val="00C76266"/>
    <w:pPr>
      <w:jc w:val="both"/>
    </w:pPr>
    <w:rPr>
      <w:rFonts w:ascii="Times New Roman" w:hAnsi="Times New Roman"/>
      <w:sz w:val="24"/>
      <w:lang w:val="en-US"/>
    </w:rPr>
  </w:style>
  <w:style w:type="paragraph" w:styleId="30">
    <w:name w:val="Body Text 3"/>
    <w:basedOn w:val="a"/>
    <w:rsid w:val="00C76266"/>
    <w:pPr>
      <w:jc w:val="both"/>
    </w:pPr>
    <w:rPr>
      <w:rFonts w:ascii="Times New Roman" w:hAnsi="Times New Roman"/>
    </w:rPr>
  </w:style>
  <w:style w:type="paragraph" w:styleId="a8">
    <w:name w:val="Body Text Indent"/>
    <w:basedOn w:val="a"/>
    <w:rsid w:val="00C76266"/>
    <w:pPr>
      <w:ind w:left="33" w:hanging="33"/>
      <w:jc w:val="both"/>
    </w:pPr>
    <w:rPr>
      <w:rFonts w:ascii="Times New Roman" w:hAnsi="Times New Roman"/>
      <w:sz w:val="18"/>
    </w:rPr>
  </w:style>
  <w:style w:type="paragraph" w:styleId="21">
    <w:name w:val="Body Text Indent 2"/>
    <w:basedOn w:val="a"/>
    <w:rsid w:val="00C76266"/>
    <w:pPr>
      <w:ind w:left="142" w:firstLine="142"/>
      <w:jc w:val="both"/>
    </w:pPr>
    <w:rPr>
      <w:rFonts w:ascii="Times New Roman" w:hAnsi="Times New Roman"/>
      <w:sz w:val="18"/>
    </w:rPr>
  </w:style>
  <w:style w:type="character" w:styleId="a9">
    <w:name w:val="Hyperlink"/>
    <w:basedOn w:val="a0"/>
    <w:rsid w:val="00C76266"/>
    <w:rPr>
      <w:color w:val="0000FF"/>
      <w:u w:val="single"/>
    </w:rPr>
  </w:style>
  <w:style w:type="character" w:styleId="aa">
    <w:name w:val="FollowedHyperlink"/>
    <w:basedOn w:val="a0"/>
    <w:rsid w:val="00C76266"/>
    <w:rPr>
      <w:color w:val="800080"/>
      <w:u w:val="single"/>
    </w:rPr>
  </w:style>
  <w:style w:type="paragraph" w:styleId="ab">
    <w:name w:val="caption"/>
    <w:basedOn w:val="a"/>
    <w:qFormat/>
    <w:rsid w:val="00C76266"/>
    <w:pPr>
      <w:jc w:val="center"/>
    </w:pPr>
    <w:rPr>
      <w:rFonts w:ascii="Times New Roman" w:hAnsi="Times New Roman"/>
      <w:sz w:val="28"/>
    </w:rPr>
  </w:style>
  <w:style w:type="paragraph" w:styleId="31">
    <w:name w:val="Body Text Indent 3"/>
    <w:basedOn w:val="a"/>
    <w:rsid w:val="00C76266"/>
    <w:pPr>
      <w:spacing w:before="120"/>
      <w:ind w:firstLine="720"/>
      <w:jc w:val="both"/>
    </w:pPr>
    <w:rPr>
      <w:rFonts w:ascii="Times New Roman" w:hAnsi="Times New Roman"/>
      <w:sz w:val="22"/>
    </w:rPr>
  </w:style>
  <w:style w:type="paragraph" w:styleId="ac">
    <w:name w:val="Plain Text"/>
    <w:basedOn w:val="a"/>
    <w:rsid w:val="00C76266"/>
    <w:rPr>
      <w:rFonts w:ascii="Courier New" w:hAnsi="Courier New"/>
    </w:rPr>
  </w:style>
  <w:style w:type="paragraph" w:styleId="ad">
    <w:name w:val="Document Map"/>
    <w:basedOn w:val="a"/>
    <w:semiHidden/>
    <w:rsid w:val="00C76266"/>
    <w:pPr>
      <w:shd w:val="clear" w:color="auto" w:fill="000080"/>
    </w:pPr>
    <w:rPr>
      <w:rFonts w:ascii="Tahoma" w:hAnsi="Tahoma"/>
    </w:rPr>
  </w:style>
  <w:style w:type="paragraph" w:styleId="ae">
    <w:name w:val="Block Text"/>
    <w:basedOn w:val="a"/>
    <w:rsid w:val="00C76266"/>
    <w:pPr>
      <w:ind w:left="142" w:right="142"/>
    </w:pPr>
    <w:rPr>
      <w:rFonts w:ascii="Times New Roman" w:hAnsi="Times New Roman"/>
      <w:b/>
    </w:rPr>
  </w:style>
  <w:style w:type="table" w:styleId="af">
    <w:name w:val="Table Grid"/>
    <w:basedOn w:val="a1"/>
    <w:rsid w:val="00BB6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513A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Balloon Text"/>
    <w:basedOn w:val="a"/>
    <w:link w:val="af2"/>
    <w:rsid w:val="00CB75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B75B7"/>
    <w:rPr>
      <w:rFonts w:ascii="Tahoma" w:hAnsi="Tahoma" w:cs="Tahoma"/>
      <w:sz w:val="16"/>
      <w:szCs w:val="16"/>
    </w:rPr>
  </w:style>
  <w:style w:type="character" w:customStyle="1" w:styleId="a4">
    <w:name w:val="Текст концевой сноски Знак"/>
    <w:basedOn w:val="a0"/>
    <w:link w:val="a3"/>
    <w:semiHidden/>
    <w:rsid w:val="00E44889"/>
    <w:rPr>
      <w:rFonts w:ascii="Tms Rmn" w:hAnsi="Tms Rmn"/>
      <w:lang w:val="ru-RU" w:eastAsia="ru-RU" w:bidi="ar-SA"/>
    </w:rPr>
  </w:style>
  <w:style w:type="paragraph" w:customStyle="1" w:styleId="ConsPlusNormal">
    <w:name w:val="ConsPlusNormal"/>
    <w:uiPriority w:val="99"/>
    <w:rsid w:val="009363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35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ATJANA\&#1059;&#1089;&#1083;&#1086;&#1074;&#1080;&#1103;\&#1059;&#1089;&#1083;&#1086;&#107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6937-2F80-44F4-909F-C128D888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Условия.dot</Template>
  <TotalTime>22</TotalTime>
  <Pages>1</Pages>
  <Words>166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ПРЕДПРИЯТИЕ "ВИКО"</vt:lpstr>
    </vt:vector>
  </TitlesOfParts>
  <Company>Home</Company>
  <LinksUpToDate>false</LinksUpToDate>
  <CharactersWithSpaces>1366</CharactersWithSpaces>
  <SharedDoc>false</SharedDoc>
  <HLinks>
    <vt:vector size="12" baseType="variant">
      <vt:variant>
        <vt:i4>7798785</vt:i4>
      </vt:variant>
      <vt:variant>
        <vt:i4>3</vt:i4>
      </vt:variant>
      <vt:variant>
        <vt:i4>0</vt:i4>
      </vt:variant>
      <vt:variant>
        <vt:i4>5</vt:i4>
      </vt:variant>
      <vt:variant>
        <vt:lpwstr>mailto:5706830@expokazan.ru</vt:lpwstr>
      </vt:variant>
      <vt:variant>
        <vt:lpwstr/>
      </vt:variant>
      <vt:variant>
        <vt:i4>196661</vt:i4>
      </vt:variant>
      <vt:variant>
        <vt:i4>0</vt:i4>
      </vt:variant>
      <vt:variant>
        <vt:i4>0</vt:i4>
      </vt:variant>
      <vt:variant>
        <vt:i4>5</vt:i4>
      </vt:variant>
      <vt:variant>
        <vt:lpwstr>http://www.expokazan.ru/rus/services/uslugi/hotel_reservation/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ПРЕДПРИЯТИЕ "ВИКО"</dc:title>
  <dc:creator>ВИКО</dc:creator>
  <cp:lastModifiedBy>Admin</cp:lastModifiedBy>
  <cp:revision>3</cp:revision>
  <cp:lastPrinted>2023-05-10T07:39:00Z</cp:lastPrinted>
  <dcterms:created xsi:type="dcterms:W3CDTF">2024-03-13T13:55:00Z</dcterms:created>
  <dcterms:modified xsi:type="dcterms:W3CDTF">2024-05-08T06:03:00Z</dcterms:modified>
</cp:coreProperties>
</file>