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4C" w:rsidRDefault="009E01A2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6564C">
        <w:rPr>
          <w:rFonts w:ascii="Times New Roman" w:hAnsi="Times New Roman"/>
          <w:b/>
          <w:sz w:val="28"/>
          <w:szCs w:val="28"/>
        </w:rPr>
        <w:t>ЗАЯВКА НА УЧАСТИЕ В ВЫСТАВКЕ</w:t>
      </w:r>
      <w:r w:rsidR="00C6564C" w:rsidRPr="00C6564C">
        <w:rPr>
          <w:rFonts w:ascii="Times New Roman" w:hAnsi="Times New Roman"/>
          <w:b/>
          <w:sz w:val="28"/>
          <w:szCs w:val="28"/>
        </w:rPr>
        <w:t>-</w:t>
      </w:r>
      <w:r w:rsidR="00C6564C">
        <w:rPr>
          <w:rFonts w:ascii="Times New Roman" w:hAnsi="Times New Roman"/>
          <w:b/>
          <w:sz w:val="28"/>
          <w:szCs w:val="28"/>
        </w:rPr>
        <w:t>ДЕМОНСТРАЦИИ</w:t>
      </w:r>
      <w:r w:rsidR="00C6564C" w:rsidRPr="00C6564C">
        <w:rPr>
          <w:rFonts w:ascii="Times New Roman" w:hAnsi="Times New Roman"/>
          <w:b/>
          <w:sz w:val="28"/>
          <w:szCs w:val="28"/>
        </w:rPr>
        <w:t xml:space="preserve"> </w:t>
      </w:r>
    </w:p>
    <w:p w:rsidR="009E01A2" w:rsidRPr="00C6564C" w:rsidRDefault="00C6564C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27D8E">
        <w:rPr>
          <w:rFonts w:ascii="Times New Roman" w:hAnsi="Times New Roman"/>
          <w:b/>
          <w:sz w:val="28"/>
          <w:szCs w:val="28"/>
        </w:rPr>
        <w:t>«ДЕНЬ ПОЛЯ</w:t>
      </w:r>
      <w:r w:rsidR="006E03E1">
        <w:rPr>
          <w:rFonts w:ascii="Times New Roman" w:hAnsi="Times New Roman"/>
          <w:b/>
          <w:sz w:val="28"/>
          <w:szCs w:val="28"/>
        </w:rPr>
        <w:t xml:space="preserve"> - 201</w:t>
      </w:r>
      <w:r w:rsidR="00F7278E" w:rsidRPr="00015F03">
        <w:rPr>
          <w:rFonts w:ascii="Times New Roman" w:hAnsi="Times New Roman"/>
          <w:b/>
          <w:sz w:val="28"/>
          <w:szCs w:val="28"/>
        </w:rPr>
        <w:t>9</w:t>
      </w:r>
      <w:r w:rsidRPr="00327D8E">
        <w:rPr>
          <w:rFonts w:ascii="Times New Roman" w:hAnsi="Times New Roman"/>
          <w:b/>
          <w:sz w:val="28"/>
          <w:szCs w:val="28"/>
        </w:rPr>
        <w:t>»</w:t>
      </w:r>
      <w:r w:rsidRPr="00C6564C">
        <w:rPr>
          <w:rFonts w:ascii="Times New Roman" w:hAnsi="Times New Roman"/>
          <w:b/>
          <w:sz w:val="22"/>
          <w:szCs w:val="22"/>
        </w:rPr>
        <w:t xml:space="preserve"> </w:t>
      </w:r>
      <w:r w:rsidR="006E03E1">
        <w:rPr>
          <w:rFonts w:ascii="Times New Roman" w:hAnsi="Times New Roman"/>
          <w:b/>
          <w:sz w:val="22"/>
          <w:szCs w:val="22"/>
        </w:rPr>
        <w:t>1</w:t>
      </w:r>
      <w:r w:rsidR="00F7278E" w:rsidRPr="00015F03">
        <w:rPr>
          <w:rFonts w:ascii="Times New Roman" w:hAnsi="Times New Roman"/>
          <w:b/>
          <w:sz w:val="22"/>
          <w:szCs w:val="22"/>
        </w:rPr>
        <w:t>7</w:t>
      </w:r>
      <w:r w:rsidR="006E03E1">
        <w:rPr>
          <w:rFonts w:ascii="Times New Roman" w:hAnsi="Times New Roman"/>
          <w:b/>
          <w:sz w:val="22"/>
          <w:szCs w:val="22"/>
        </w:rPr>
        <w:t>-1</w:t>
      </w:r>
      <w:r w:rsidR="00F7278E" w:rsidRPr="00015F03">
        <w:rPr>
          <w:rFonts w:ascii="Times New Roman" w:hAnsi="Times New Roman"/>
          <w:b/>
          <w:sz w:val="22"/>
          <w:szCs w:val="22"/>
        </w:rPr>
        <w:t>8</w:t>
      </w:r>
      <w:r w:rsidR="006E03E1">
        <w:rPr>
          <w:rFonts w:ascii="Times New Roman" w:hAnsi="Times New Roman"/>
          <w:b/>
          <w:sz w:val="22"/>
          <w:szCs w:val="22"/>
        </w:rPr>
        <w:t xml:space="preserve"> июля 201</w:t>
      </w:r>
      <w:r w:rsidR="00F7278E" w:rsidRPr="00015F03">
        <w:rPr>
          <w:rFonts w:ascii="Times New Roman" w:hAnsi="Times New Roman"/>
          <w:b/>
          <w:sz w:val="22"/>
          <w:szCs w:val="22"/>
        </w:rPr>
        <w:t>9</w:t>
      </w:r>
      <w:r w:rsidRPr="003A1252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C6564C" w:rsidRPr="003A1252" w:rsidRDefault="00C6564C" w:rsidP="00C6564C">
      <w:pPr>
        <w:ind w:right="215"/>
        <w:jc w:val="center"/>
        <w:rPr>
          <w:rFonts w:ascii="Times New Roman" w:hAnsi="Times New Roman"/>
          <w:sz w:val="22"/>
          <w:szCs w:val="22"/>
        </w:rPr>
      </w:pPr>
      <w:r w:rsidRPr="003A1252">
        <w:rPr>
          <w:rFonts w:ascii="Times New Roman" w:hAnsi="Times New Roman"/>
          <w:sz w:val="22"/>
          <w:szCs w:val="22"/>
        </w:rPr>
        <w:t xml:space="preserve">Место проведения выставки: ЧР, Цивильский район, на базе </w:t>
      </w:r>
      <w:r w:rsidR="00E51716" w:rsidRPr="00E51716">
        <w:rPr>
          <w:rFonts w:ascii="Times New Roman" w:hAnsi="Times New Roman" w:hint="eastAsia"/>
          <w:sz w:val="22"/>
          <w:szCs w:val="22"/>
        </w:rPr>
        <w:t>Чувашск</w:t>
      </w:r>
      <w:r w:rsidR="00E51716">
        <w:rPr>
          <w:rFonts w:ascii="Times New Roman" w:hAnsi="Times New Roman"/>
          <w:sz w:val="22"/>
          <w:szCs w:val="22"/>
        </w:rPr>
        <w:t>ого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НИИСХ</w:t>
      </w:r>
      <w:r w:rsidR="00E51716" w:rsidRPr="00E51716">
        <w:rPr>
          <w:rFonts w:ascii="Times New Roman" w:hAnsi="Times New Roman"/>
          <w:sz w:val="22"/>
          <w:szCs w:val="22"/>
        </w:rPr>
        <w:t xml:space="preserve"> - </w:t>
      </w:r>
      <w:r w:rsidR="00E51716" w:rsidRPr="00E51716">
        <w:rPr>
          <w:rFonts w:ascii="Times New Roman" w:hAnsi="Times New Roman" w:hint="eastAsia"/>
          <w:sz w:val="22"/>
          <w:szCs w:val="22"/>
        </w:rPr>
        <w:t>филиал</w:t>
      </w:r>
      <w:r w:rsidR="00E51716">
        <w:rPr>
          <w:rFonts w:ascii="Times New Roman" w:hAnsi="Times New Roman"/>
          <w:sz w:val="22"/>
          <w:szCs w:val="22"/>
        </w:rPr>
        <w:t>а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ФГБНУ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ФАНЦ</w:t>
      </w:r>
      <w:r w:rsidR="00E51716" w:rsidRPr="00E51716">
        <w:rPr>
          <w:rFonts w:ascii="Times New Roman" w:hAnsi="Times New Roman"/>
          <w:sz w:val="22"/>
          <w:szCs w:val="22"/>
        </w:rPr>
        <w:t xml:space="preserve"> </w:t>
      </w:r>
      <w:r w:rsidR="00E51716" w:rsidRPr="00E51716">
        <w:rPr>
          <w:rFonts w:ascii="Times New Roman" w:hAnsi="Times New Roman" w:hint="eastAsia"/>
          <w:sz w:val="22"/>
          <w:szCs w:val="22"/>
        </w:rPr>
        <w:t>Северо</w:t>
      </w:r>
      <w:r w:rsidR="00E51716" w:rsidRPr="00E51716">
        <w:rPr>
          <w:rFonts w:ascii="Times New Roman" w:hAnsi="Times New Roman"/>
          <w:sz w:val="22"/>
          <w:szCs w:val="22"/>
        </w:rPr>
        <w:t>-</w:t>
      </w:r>
      <w:r w:rsidR="00E51716" w:rsidRPr="00E51716">
        <w:rPr>
          <w:rFonts w:ascii="Times New Roman" w:hAnsi="Times New Roman" w:hint="eastAsia"/>
          <w:sz w:val="22"/>
          <w:szCs w:val="22"/>
        </w:rPr>
        <w:t>Востока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3"/>
        <w:gridCol w:w="1559"/>
        <w:gridCol w:w="3402"/>
      </w:tblGrid>
      <w:tr w:rsidR="003A1327" w:rsidRPr="003A1327" w:rsidTr="000143FD">
        <w:trPr>
          <w:cantSplit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</w:rPr>
              <w:t>Тел./факс: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</w:rPr>
              <w:t xml:space="preserve"> (8352) 45-88-56; 45-93-26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</w:rPr>
            </w:pPr>
            <w:r w:rsidRPr="003A1327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A1327" w:rsidRPr="003A1327" w:rsidRDefault="003A1327" w:rsidP="000005E6">
            <w:pPr>
              <w:ind w:right="215"/>
              <w:rPr>
                <w:rFonts w:ascii="Times New Roman" w:hAnsi="Times New Roman"/>
                <w:b/>
                <w:lang w:val="en-US"/>
              </w:rPr>
            </w:pPr>
            <w:r w:rsidRPr="003A1327">
              <w:rPr>
                <w:rFonts w:ascii="Times New Roman" w:hAnsi="Times New Roman"/>
                <w:bdr w:val="none" w:sz="0" w:space="0" w:color="auto" w:frame="1"/>
                <w:shd w:val="clear" w:color="auto" w:fill="FFFFFF"/>
                <w:lang w:val="en-US"/>
              </w:rPr>
              <w:t>agro-in8@cap.ru</w:t>
            </w:r>
          </w:p>
        </w:tc>
      </w:tr>
    </w:tbl>
    <w:p w:rsidR="003530D4" w:rsidRPr="003A1252" w:rsidRDefault="003530D4" w:rsidP="009E01A2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3530D4" w:rsidRPr="00C6564C" w:rsidRDefault="009E01A2" w:rsidP="003530D4">
      <w:pPr>
        <w:tabs>
          <w:tab w:val="left" w:pos="5529"/>
        </w:tabs>
        <w:rPr>
          <w:rFonts w:ascii="Times New Roman" w:hAnsi="Times New Roman"/>
          <w:b/>
        </w:rPr>
      </w:pPr>
      <w:r w:rsidRPr="006E03E1">
        <w:rPr>
          <w:rFonts w:ascii="Times New Roman" w:hAnsi="Times New Roman"/>
          <w:highlight w:val="yellow"/>
        </w:rPr>
        <w:t xml:space="preserve">Внимание! </w:t>
      </w:r>
      <w:r w:rsidRPr="006E03E1">
        <w:rPr>
          <w:rFonts w:ascii="Times New Roman" w:hAnsi="Times New Roman" w:hint="eastAsia"/>
          <w:highlight w:val="yellow"/>
        </w:rPr>
        <w:t>Весь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документ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со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всеми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заполненными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формами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необходимо</w:t>
      </w:r>
      <w:r w:rsidRPr="006E03E1">
        <w:rPr>
          <w:rFonts w:ascii="Times New Roman" w:hAnsi="Times New Roman"/>
          <w:highlight w:val="yellow"/>
        </w:rPr>
        <w:t xml:space="preserve"> </w:t>
      </w:r>
      <w:r w:rsidRPr="006E03E1">
        <w:rPr>
          <w:rFonts w:ascii="Times New Roman" w:hAnsi="Times New Roman" w:hint="eastAsia"/>
          <w:highlight w:val="yellow"/>
        </w:rPr>
        <w:t>предоставить</w:t>
      </w:r>
      <w:r w:rsidRPr="006E03E1">
        <w:rPr>
          <w:rFonts w:ascii="Times New Roman" w:hAnsi="Times New Roman"/>
          <w:highlight w:val="yellow"/>
        </w:rPr>
        <w:t xml:space="preserve"> </w:t>
      </w:r>
      <w:r w:rsidR="00397A43" w:rsidRPr="006E03E1">
        <w:rPr>
          <w:rFonts w:ascii="Times New Roman" w:hAnsi="Times New Roman"/>
          <w:b/>
          <w:highlight w:val="yellow"/>
        </w:rPr>
        <w:t>в</w:t>
      </w:r>
      <w:r w:rsidR="003530D4" w:rsidRPr="006E03E1">
        <w:rPr>
          <w:rFonts w:ascii="Times New Roman" w:hAnsi="Times New Roman"/>
          <w:b/>
          <w:highlight w:val="yellow"/>
        </w:rPr>
        <w:t xml:space="preserve"> 2-х  видах:</w:t>
      </w:r>
    </w:p>
    <w:p w:rsidR="003530D4" w:rsidRPr="00C6564C" w:rsidRDefault="003530D4" w:rsidP="003530D4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</w:rPr>
      </w:pPr>
      <w:r w:rsidRPr="00C6564C">
        <w:rPr>
          <w:rFonts w:ascii="Times New Roman" w:hAnsi="Times New Roman"/>
        </w:rPr>
        <w:t>Заполненный и подписанный с печатью СКАН документа</w:t>
      </w:r>
    </w:p>
    <w:p w:rsidR="00CC20FD" w:rsidRPr="00C6564C" w:rsidRDefault="003530D4" w:rsidP="003530D4">
      <w:pPr>
        <w:pStyle w:val="af3"/>
        <w:numPr>
          <w:ilvl w:val="0"/>
          <w:numId w:val="15"/>
        </w:numPr>
        <w:tabs>
          <w:tab w:val="left" w:pos="5529"/>
        </w:tabs>
        <w:rPr>
          <w:rFonts w:ascii="Times New Roman" w:hAnsi="Times New Roman"/>
        </w:rPr>
      </w:pPr>
      <w:proofErr w:type="spellStart"/>
      <w:r w:rsidRPr="00C6564C">
        <w:rPr>
          <w:rFonts w:ascii="Times New Roman" w:hAnsi="Times New Roman"/>
        </w:rPr>
        <w:t>Заполненнный</w:t>
      </w:r>
      <w:proofErr w:type="spellEnd"/>
      <w:r w:rsidRPr="00C6564C">
        <w:rPr>
          <w:rFonts w:ascii="Times New Roman" w:hAnsi="Times New Roman"/>
        </w:rPr>
        <w:t xml:space="preserve"> в </w:t>
      </w:r>
      <w:r w:rsidR="00397A43" w:rsidRPr="00C6564C">
        <w:rPr>
          <w:rFonts w:ascii="Times New Roman" w:hAnsi="Times New Roman"/>
        </w:rPr>
        <w:t>электро</w:t>
      </w:r>
      <w:r w:rsidR="00B96031" w:rsidRPr="00C6564C">
        <w:rPr>
          <w:rFonts w:ascii="Times New Roman" w:hAnsi="Times New Roman"/>
        </w:rPr>
        <w:t>н</w:t>
      </w:r>
      <w:r w:rsidR="00397A43" w:rsidRPr="00C6564C">
        <w:rPr>
          <w:rFonts w:ascii="Times New Roman" w:hAnsi="Times New Roman"/>
        </w:rPr>
        <w:t>ном виде,</w:t>
      </w:r>
      <w:r w:rsidR="003A2372" w:rsidRPr="00C6564C">
        <w:rPr>
          <w:rFonts w:ascii="Times New Roman" w:hAnsi="Times New Roman"/>
        </w:rPr>
        <w:t xml:space="preserve"> </w:t>
      </w:r>
      <w:r w:rsidR="009E01A2" w:rsidRPr="00C6564C">
        <w:rPr>
          <w:rFonts w:ascii="Times New Roman" w:hAnsi="Times New Roman" w:hint="eastAsia"/>
        </w:rPr>
        <w:t>в</w:t>
      </w:r>
      <w:r w:rsidR="009E01A2" w:rsidRPr="00C6564C">
        <w:rPr>
          <w:rFonts w:ascii="Times New Roman" w:hAnsi="Times New Roman"/>
        </w:rPr>
        <w:t xml:space="preserve"> </w:t>
      </w:r>
      <w:r w:rsidR="004B4C72" w:rsidRPr="00C6564C">
        <w:rPr>
          <w:rFonts w:ascii="Times New Roman" w:hAnsi="Times New Roman"/>
        </w:rPr>
        <w:t>те</w:t>
      </w:r>
      <w:r w:rsidR="00B60A5B" w:rsidRPr="00C6564C">
        <w:rPr>
          <w:rFonts w:ascii="Times New Roman" w:hAnsi="Times New Roman"/>
        </w:rPr>
        <w:t>к</w:t>
      </w:r>
      <w:r w:rsidR="004B4C72" w:rsidRPr="00C6564C">
        <w:rPr>
          <w:rFonts w:ascii="Times New Roman" w:hAnsi="Times New Roman"/>
        </w:rPr>
        <w:t xml:space="preserve">стовом </w:t>
      </w:r>
      <w:r w:rsidR="00FE607D" w:rsidRPr="00C6564C">
        <w:rPr>
          <w:rFonts w:ascii="Times New Roman" w:hAnsi="Times New Roman"/>
        </w:rPr>
        <w:t xml:space="preserve">формате </w:t>
      </w:r>
      <w:r w:rsidR="00FE607D" w:rsidRPr="00C6564C">
        <w:rPr>
          <w:rFonts w:ascii="Times New Roman" w:hAnsi="Times New Roman"/>
          <w:lang w:val="en-US"/>
        </w:rPr>
        <w:t>Word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29"/>
        <w:gridCol w:w="2087"/>
        <w:gridCol w:w="567"/>
        <w:gridCol w:w="968"/>
        <w:gridCol w:w="591"/>
        <w:gridCol w:w="2126"/>
        <w:gridCol w:w="365"/>
        <w:gridCol w:w="344"/>
        <w:gridCol w:w="389"/>
        <w:gridCol w:w="1099"/>
        <w:gridCol w:w="1489"/>
      </w:tblGrid>
      <w:tr w:rsidR="00A970DA" w:rsidRPr="003A1252" w:rsidTr="00EB5A8C">
        <w:trPr>
          <w:trHeight w:val="345"/>
        </w:trPr>
        <w:tc>
          <w:tcPr>
            <w:tcW w:w="603" w:type="dxa"/>
            <w:vMerge w:val="restart"/>
            <w:vAlign w:val="center"/>
          </w:tcPr>
          <w:p w:rsidR="00A970DA" w:rsidRPr="003A1252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A970DA" w:rsidRPr="00EB5A8C" w:rsidRDefault="00A970DA" w:rsidP="00EB5A8C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B5A8C">
              <w:rPr>
                <w:rFonts w:ascii="Times New Roman" w:hAnsi="Times New Roman"/>
                <w:b/>
                <w:i/>
                <w:sz w:val="22"/>
                <w:szCs w:val="22"/>
              </w:rPr>
              <w:t>ЭКСПОНЕНТ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A970DA" w:rsidRPr="00F7278E" w:rsidRDefault="00A970DA" w:rsidP="005858F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  <w:bookmarkStart w:id="0" w:name="_GoBack"/>
            <w:bookmarkEnd w:id="0"/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auto"/>
          </w:tcPr>
          <w:p w:rsidR="00A970DA" w:rsidRPr="003A1252" w:rsidRDefault="00A970DA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наименование экспонента в </w:t>
            </w:r>
            <w:proofErr w:type="spellStart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соответсвии</w:t>
            </w:r>
            <w:proofErr w:type="spellEnd"/>
            <w:r w:rsidRPr="003A1252">
              <w:rPr>
                <w:rFonts w:ascii="Times New Roman" w:hAnsi="Times New Roman"/>
                <w:i/>
                <w:sz w:val="22"/>
                <w:szCs w:val="22"/>
              </w:rPr>
              <w:t xml:space="preserve"> с учредительными документами</w:t>
            </w:r>
          </w:p>
        </w:tc>
      </w:tr>
      <w:tr w:rsidR="00D0506B" w:rsidRPr="003A1252" w:rsidTr="00F7278E">
        <w:trPr>
          <w:trHeight w:val="297"/>
        </w:trPr>
        <w:tc>
          <w:tcPr>
            <w:tcW w:w="603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юридический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D0506B" w:rsidRPr="00F7278E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</w:p>
        </w:tc>
        <w:tc>
          <w:tcPr>
            <w:tcW w:w="2588" w:type="dxa"/>
            <w:gridSpan w:val="2"/>
            <w:vMerge w:val="restart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F7278E">
        <w:tc>
          <w:tcPr>
            <w:tcW w:w="603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Адрес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почтовый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588" w:type="dxa"/>
            <w:gridSpan w:val="2"/>
            <w:vMerge/>
            <w:shd w:val="clear" w:color="auto" w:fill="auto"/>
          </w:tcPr>
          <w:p w:rsidR="00D0506B" w:rsidRPr="003A1252" w:rsidRDefault="00D0506B" w:rsidP="00CC20FD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506B" w:rsidRPr="003A1252" w:rsidTr="00F7278E">
        <w:tc>
          <w:tcPr>
            <w:tcW w:w="603" w:type="dxa"/>
            <w:vMerge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Банковские реквизиты</w:t>
            </w:r>
          </w:p>
        </w:tc>
        <w:tc>
          <w:tcPr>
            <w:tcW w:w="4050" w:type="dxa"/>
            <w:gridSpan w:val="4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D0506B" w:rsidRPr="003A1252" w:rsidRDefault="00D0506B" w:rsidP="00F722A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D0506B" w:rsidRPr="003A1252" w:rsidRDefault="00D0506B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015F03" w:rsidRPr="003A1252" w:rsidTr="00B515A7">
        <w:tc>
          <w:tcPr>
            <w:tcW w:w="603" w:type="dxa"/>
            <w:vMerge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  <w:vAlign w:val="center"/>
          </w:tcPr>
          <w:p w:rsidR="00015F03" w:rsidRPr="003A1252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Телефон / Факс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783" w:type="dxa"/>
            <w:gridSpan w:val="6"/>
            <w:shd w:val="clear" w:color="auto" w:fill="auto"/>
          </w:tcPr>
          <w:p w:rsidR="00015F03" w:rsidRPr="009C74E1" w:rsidRDefault="00015F03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</w:t>
            </w: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588" w:type="dxa"/>
            <w:gridSpan w:val="2"/>
            <w:shd w:val="clear" w:color="auto" w:fill="auto"/>
          </w:tcPr>
          <w:p w:rsidR="00015F03" w:rsidRPr="003A1252" w:rsidRDefault="00015F03" w:rsidP="0013638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Сайт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4B4C72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shd w:val="clear" w:color="auto" w:fill="auto"/>
          </w:tcPr>
          <w:p w:rsidR="00A970DA" w:rsidRPr="003A1252" w:rsidRDefault="00A970DA" w:rsidP="00A970DA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  <w:r w:rsidRPr="003A125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 / должность</w:t>
            </w:r>
            <w:r w:rsidR="00D0506B">
              <w:rPr>
                <w:rFonts w:ascii="Times New Roman" w:hAnsi="Times New Roman"/>
                <w:i/>
                <w:sz w:val="22"/>
                <w:szCs w:val="22"/>
              </w:rPr>
              <w:t>, основание</w:t>
            </w: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:rsidR="00A970DA" w:rsidRPr="003A1252" w:rsidRDefault="00A970DA" w:rsidP="00D050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70DA" w:rsidRPr="003A1252" w:rsidRDefault="00A970DA" w:rsidP="00F65E31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3A1252">
              <w:rPr>
                <w:rFonts w:ascii="Times New Roman" w:hAnsi="Times New Roman"/>
                <w:b/>
                <w:sz w:val="22"/>
                <w:szCs w:val="22"/>
              </w:rPr>
              <w:t xml:space="preserve"> за участие в выставке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A872A7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фамилия, имя, отчество</w:t>
            </w:r>
          </w:p>
        </w:tc>
      </w:tr>
      <w:tr w:rsidR="00ED62BE" w:rsidRPr="003A1252" w:rsidTr="00F7278E"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CC20FD">
            <w:pPr>
              <w:tabs>
                <w:tab w:val="left" w:pos="5529"/>
              </w:tabs>
              <w:outlineLvl w:val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0DA" w:rsidRPr="003A1252" w:rsidRDefault="00A970DA" w:rsidP="00D0506B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278E" w:rsidRPr="003A1252" w:rsidTr="00F81D3C">
        <w:tc>
          <w:tcPr>
            <w:tcW w:w="11057" w:type="dxa"/>
            <w:gridSpan w:val="12"/>
            <w:tcBorders>
              <w:bottom w:val="single" w:sz="4" w:space="0" w:color="auto"/>
            </w:tcBorders>
          </w:tcPr>
          <w:p w:rsidR="00F7278E" w:rsidRPr="003A1252" w:rsidRDefault="00F7278E" w:rsidP="00015F03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F7278E">
              <w:rPr>
                <w:b/>
                <w:sz w:val="22"/>
                <w:szCs w:val="22"/>
                <w:highlight w:val="yellow"/>
              </w:rPr>
              <w:t xml:space="preserve">Последний срок подачи информации </w:t>
            </w:r>
            <w:r w:rsidR="00015F03" w:rsidRPr="00015F03">
              <w:rPr>
                <w:b/>
                <w:sz w:val="22"/>
                <w:szCs w:val="22"/>
                <w:highlight w:val="yellow"/>
              </w:rPr>
              <w:t>28</w:t>
            </w:r>
            <w:r w:rsidRPr="00F7278E">
              <w:rPr>
                <w:b/>
                <w:sz w:val="22"/>
                <w:szCs w:val="22"/>
                <w:highlight w:val="yellow"/>
              </w:rPr>
              <w:t>.0</w:t>
            </w:r>
            <w:r w:rsidR="00015F03" w:rsidRPr="00015F03">
              <w:rPr>
                <w:b/>
                <w:sz w:val="22"/>
                <w:szCs w:val="22"/>
                <w:highlight w:val="yellow"/>
              </w:rPr>
              <w:t>6</w:t>
            </w:r>
            <w:r w:rsidRPr="00F7278E">
              <w:rPr>
                <w:b/>
                <w:sz w:val="22"/>
                <w:szCs w:val="22"/>
                <w:highlight w:val="yellow"/>
              </w:rPr>
              <w:t>.2019 г.</w:t>
            </w:r>
          </w:p>
        </w:tc>
      </w:tr>
      <w:tr w:rsidR="00F7278E" w:rsidRPr="003A1252" w:rsidTr="000224DB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3A1252" w:rsidRDefault="00F7278E" w:rsidP="00A970DA">
            <w:pPr>
              <w:tabs>
                <w:tab w:val="left" w:pos="5529"/>
              </w:tabs>
              <w:jc w:val="center"/>
              <w:outlineLvl w:val="0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II.</w:t>
            </w:r>
          </w:p>
        </w:tc>
        <w:tc>
          <w:tcPr>
            <w:tcW w:w="10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278E" w:rsidRPr="00EB5A8C" w:rsidRDefault="00F7278E" w:rsidP="00F7278E">
            <w:pPr>
              <w:pStyle w:val="21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EB5A8C">
              <w:rPr>
                <w:b/>
                <w:i/>
                <w:sz w:val="22"/>
                <w:szCs w:val="22"/>
              </w:rPr>
              <w:t>ИНФОРМАЦИЯ В ОФИЦИАЛЬНЫЙ КАТАЛОГ ВЫСТАВКИ</w:t>
            </w:r>
          </w:p>
        </w:tc>
      </w:tr>
      <w:tr w:rsidR="00A970DA" w:rsidRPr="003A1252" w:rsidTr="00F7278E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0DA" w:rsidRPr="009C74E1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Шрифт</w:t>
            </w:r>
            <w:r w:rsidRPr="003A1252">
              <w:rPr>
                <w:sz w:val="22"/>
                <w:szCs w:val="22"/>
                <w:lang w:val="en-US"/>
              </w:rPr>
              <w:t xml:space="preserve"> - Times New Roman, </w:t>
            </w:r>
            <w:r w:rsidRPr="003A1252">
              <w:rPr>
                <w:sz w:val="22"/>
                <w:szCs w:val="22"/>
              </w:rPr>
              <w:t>размер</w:t>
            </w:r>
            <w:r w:rsidRPr="003A1252">
              <w:rPr>
                <w:sz w:val="22"/>
                <w:szCs w:val="22"/>
                <w:lang w:val="en-US"/>
              </w:rPr>
              <w:t xml:space="preserve"> </w:t>
            </w:r>
            <w:r w:rsidRPr="003A1252">
              <w:rPr>
                <w:sz w:val="22"/>
                <w:szCs w:val="22"/>
              </w:rPr>
              <w:t>шрифта</w:t>
            </w:r>
            <w:r w:rsidRPr="003A1252">
              <w:rPr>
                <w:sz w:val="22"/>
                <w:szCs w:val="22"/>
                <w:lang w:val="en-US"/>
              </w:rPr>
              <w:t xml:space="preserve"> - 12. </w:t>
            </w:r>
            <w:r w:rsidRPr="003A1252">
              <w:rPr>
                <w:sz w:val="22"/>
                <w:szCs w:val="22"/>
              </w:rPr>
              <w:t xml:space="preserve">Тексты подаются в электронном виде в формате </w:t>
            </w:r>
            <w:proofErr w:type="spellStart"/>
            <w:r w:rsidRPr="003A1252">
              <w:rPr>
                <w:sz w:val="22"/>
                <w:szCs w:val="22"/>
              </w:rPr>
              <w:t>Word</w:t>
            </w:r>
            <w:proofErr w:type="spellEnd"/>
            <w:r w:rsidRPr="003A1252">
              <w:rPr>
                <w:sz w:val="22"/>
                <w:szCs w:val="22"/>
              </w:rPr>
              <w:t xml:space="preserve">. </w:t>
            </w:r>
          </w:p>
        </w:tc>
      </w:tr>
      <w:tr w:rsidR="00A970DA" w:rsidRPr="003A1252" w:rsidTr="00F7278E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DA" w:rsidRPr="009C74E1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Название компании</w:t>
            </w:r>
          </w:p>
        </w:tc>
        <w:tc>
          <w:tcPr>
            <w:tcW w:w="6403" w:type="dxa"/>
            <w:gridSpan w:val="7"/>
            <w:tcBorders>
              <w:top w:val="single" w:sz="4" w:space="0" w:color="auto"/>
            </w:tcBorders>
            <w:vAlign w:val="center"/>
          </w:tcPr>
          <w:p w:rsidR="00A970DA" w:rsidRPr="003A1252" w:rsidRDefault="00A970DA" w:rsidP="00D0506B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51" w:type="dxa"/>
            <w:gridSpan w:val="4"/>
            <w:tcBorders>
              <w:left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i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Страна / Индекс / Город / Улица / Дом </w:t>
            </w:r>
          </w:p>
        </w:tc>
        <w:tc>
          <w:tcPr>
            <w:tcW w:w="6403" w:type="dxa"/>
            <w:gridSpan w:val="7"/>
            <w:vAlign w:val="center"/>
          </w:tcPr>
          <w:p w:rsidR="00A970DA" w:rsidRPr="00F7278E" w:rsidRDefault="00A970DA" w:rsidP="00D0506B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DA" w:rsidRPr="009C74E1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051" w:type="dxa"/>
            <w:gridSpan w:val="4"/>
            <w:tcBorders>
              <w:left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Код города / Телефон / Факс </w:t>
            </w:r>
          </w:p>
        </w:tc>
        <w:tc>
          <w:tcPr>
            <w:tcW w:w="6403" w:type="dxa"/>
            <w:gridSpan w:val="7"/>
            <w:vAlign w:val="center"/>
          </w:tcPr>
          <w:p w:rsidR="00A970DA" w:rsidRPr="00F7278E" w:rsidRDefault="00A970DA" w:rsidP="00D0506B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970DA" w:rsidRPr="003A1252" w:rsidTr="00F7278E"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51" w:type="dxa"/>
            <w:gridSpan w:val="4"/>
            <w:tcBorders>
              <w:left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E-mail / Сайт</w:t>
            </w:r>
          </w:p>
        </w:tc>
        <w:tc>
          <w:tcPr>
            <w:tcW w:w="6403" w:type="dxa"/>
            <w:gridSpan w:val="7"/>
            <w:vAlign w:val="center"/>
          </w:tcPr>
          <w:p w:rsidR="00A970DA" w:rsidRPr="00F7278E" w:rsidRDefault="00A970DA" w:rsidP="00D0506B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A970DA" w:rsidRPr="003A1252" w:rsidTr="00F7278E">
        <w:trPr>
          <w:trHeight w:val="862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05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Осно</w:t>
            </w:r>
            <w:r w:rsidR="00F7278E">
              <w:rPr>
                <w:b/>
                <w:sz w:val="22"/>
                <w:szCs w:val="22"/>
              </w:rPr>
              <w:t xml:space="preserve">вные направления деятельности, </w:t>
            </w:r>
            <w:r w:rsidRPr="003A1252">
              <w:rPr>
                <w:b/>
                <w:sz w:val="22"/>
                <w:szCs w:val="22"/>
              </w:rPr>
              <w:t xml:space="preserve">предлагаемая продукция </w:t>
            </w:r>
            <w:r w:rsidRPr="003A1252">
              <w:rPr>
                <w:i/>
                <w:sz w:val="22"/>
                <w:szCs w:val="22"/>
              </w:rPr>
              <w:t>(объем информации до 10 машинописных строк)</w:t>
            </w:r>
          </w:p>
        </w:tc>
        <w:tc>
          <w:tcPr>
            <w:tcW w:w="6403" w:type="dxa"/>
            <w:gridSpan w:val="7"/>
            <w:tcBorders>
              <w:bottom w:val="single" w:sz="4" w:space="0" w:color="auto"/>
            </w:tcBorders>
            <w:vAlign w:val="center"/>
          </w:tcPr>
          <w:p w:rsidR="00A970DA" w:rsidRPr="003A1252" w:rsidRDefault="00A970DA" w:rsidP="009C74E1">
            <w:pPr>
              <w:pStyle w:val="21"/>
              <w:ind w:left="0" w:firstLine="0"/>
              <w:rPr>
                <w:sz w:val="22"/>
                <w:szCs w:val="22"/>
              </w:rPr>
            </w:pPr>
          </w:p>
        </w:tc>
      </w:tr>
      <w:tr w:rsidR="00A970DA" w:rsidRPr="003A1252" w:rsidTr="00F7278E">
        <w:trPr>
          <w:trHeight w:val="574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A970DA" w:rsidRPr="003A1252" w:rsidRDefault="00EB5A8C" w:rsidP="00A970DA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 w:rsidR="00A970DA" w:rsidRPr="003A1252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4051" w:type="dxa"/>
            <w:gridSpan w:val="4"/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>УКАЖИТЕ ВИД ДЕЯТЕЛЬНОСТИ ВАШЕЙ КОМПАНИИ</w:t>
            </w:r>
          </w:p>
        </w:tc>
        <w:tc>
          <w:tcPr>
            <w:tcW w:w="64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70DA" w:rsidRPr="003A1252" w:rsidRDefault="00A970DA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EB5A8C" w:rsidRPr="003A1252" w:rsidTr="00EB5A8C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прочее (пожалуйста, уточните)</w:t>
            </w:r>
          </w:p>
        </w:tc>
      </w:tr>
      <w:tr w:rsidR="00EB5A8C" w:rsidRPr="003A1252" w:rsidTr="00EB5A8C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торговля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811E6C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A1252">
              <w:rPr>
                <w:rFonts w:hint="eastAsia"/>
                <w:sz w:val="22"/>
                <w:szCs w:val="22"/>
              </w:rPr>
              <w:t>асовка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упаковка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тара</w:t>
            </w:r>
          </w:p>
        </w:tc>
      </w:tr>
      <w:tr w:rsidR="00EB5A8C" w:rsidRPr="003A1252" w:rsidTr="00EB5A8C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услуги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EB5A8C" w:rsidRPr="003A1252" w:rsidRDefault="00EB5A8C" w:rsidP="00D0506B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shd w:val="clear" w:color="auto" w:fill="FFFFFF" w:themeFill="background1"/>
            <w:vAlign w:val="center"/>
          </w:tcPr>
          <w:p w:rsidR="00EB5A8C" w:rsidRPr="003A1252" w:rsidRDefault="00EB5A8C" w:rsidP="00057994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EB5A8C" w:rsidRPr="003A1252" w:rsidTr="00F7278E">
        <w:trPr>
          <w:trHeight w:val="581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3A1252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 И ОБОРУДОВАНИЯ, ПРЕДСТАВЛЕННЫХ НА ВЫСТАВКЕ </w:t>
            </w:r>
            <w:r w:rsidRPr="003A1252">
              <w:rPr>
                <w:i/>
                <w:sz w:val="22"/>
                <w:szCs w:val="22"/>
              </w:rPr>
              <w:t>(по нумерации, с указанием габаритов)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1. 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2. </w:t>
            </w:r>
          </w:p>
        </w:tc>
      </w:tr>
      <w:tr w:rsidR="00EB5A8C" w:rsidRPr="003A1252" w:rsidTr="00F7278E"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 xml:space="preserve">3. </w:t>
            </w:r>
          </w:p>
        </w:tc>
      </w:tr>
      <w:tr w:rsidR="00EB5A8C" w:rsidRPr="003A1252" w:rsidTr="00F7278E">
        <w:trPr>
          <w:trHeight w:val="542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EB5A8C" w:rsidRPr="003A1252" w:rsidRDefault="00EB5A8C" w:rsidP="00C6564C">
            <w:pPr>
              <w:pStyle w:val="21"/>
              <w:ind w:left="0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3A1252">
              <w:rPr>
                <w:b/>
                <w:sz w:val="22"/>
                <w:szCs w:val="22"/>
                <w:lang w:val="en-US"/>
              </w:rPr>
              <w:t>V.</w:t>
            </w:r>
          </w:p>
        </w:tc>
        <w:tc>
          <w:tcPr>
            <w:tcW w:w="1045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3A1252">
              <w:rPr>
                <w:b/>
                <w:sz w:val="22"/>
                <w:szCs w:val="22"/>
              </w:rPr>
              <w:t xml:space="preserve">ПЕРЕЧЕНЬ ТЕХНИКИ, ДЛЯ ДЕМОНСТРАЦИИ </w:t>
            </w:r>
            <w:r w:rsidRPr="00EB5A8C">
              <w:rPr>
                <w:b/>
                <w:sz w:val="22"/>
                <w:szCs w:val="22"/>
                <w:u w:val="single"/>
              </w:rPr>
              <w:t>В РАБОТЕ</w:t>
            </w:r>
            <w:r w:rsidRPr="003A1252">
              <w:rPr>
                <w:b/>
                <w:sz w:val="22"/>
                <w:szCs w:val="22"/>
              </w:rPr>
              <w:t xml:space="preserve"> (</w:t>
            </w:r>
            <w:r w:rsidRPr="003A1252">
              <w:rPr>
                <w:rFonts w:hint="eastAsia"/>
                <w:i/>
                <w:sz w:val="22"/>
                <w:szCs w:val="22"/>
              </w:rPr>
              <w:t>по</w:t>
            </w:r>
            <w:r w:rsidRPr="003A1252">
              <w:rPr>
                <w:i/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i/>
                <w:sz w:val="22"/>
                <w:szCs w:val="22"/>
              </w:rPr>
              <w:t>нумерации</w:t>
            </w:r>
            <w:r w:rsidRPr="003A1252">
              <w:rPr>
                <w:i/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i/>
                <w:sz w:val="22"/>
                <w:szCs w:val="22"/>
              </w:rPr>
              <w:t>с</w:t>
            </w:r>
            <w:r w:rsidRPr="003A1252">
              <w:rPr>
                <w:i/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i/>
                <w:sz w:val="22"/>
                <w:szCs w:val="22"/>
              </w:rPr>
              <w:t>указанием</w:t>
            </w:r>
            <w:r w:rsidRPr="003A1252">
              <w:rPr>
                <w:i/>
                <w:sz w:val="22"/>
                <w:szCs w:val="22"/>
              </w:rPr>
              <w:t xml:space="preserve"> необходимого трактора для показа </w:t>
            </w:r>
            <w:proofErr w:type="spellStart"/>
            <w:r w:rsidRPr="003A1252">
              <w:rPr>
                <w:i/>
                <w:sz w:val="22"/>
                <w:szCs w:val="22"/>
              </w:rPr>
              <w:t>техникив</w:t>
            </w:r>
            <w:proofErr w:type="spellEnd"/>
            <w:r w:rsidRPr="003A1252">
              <w:rPr>
                <w:i/>
                <w:sz w:val="22"/>
                <w:szCs w:val="22"/>
              </w:rPr>
              <w:t xml:space="preserve"> работе)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1.</w:t>
            </w:r>
          </w:p>
        </w:tc>
      </w:tr>
      <w:tr w:rsidR="00EB5A8C" w:rsidRPr="003A1252" w:rsidTr="00F7278E"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2.</w:t>
            </w:r>
          </w:p>
        </w:tc>
      </w:tr>
      <w:tr w:rsidR="00EB5A8C" w:rsidRPr="003A1252" w:rsidTr="00F7278E">
        <w:trPr>
          <w:trHeight w:val="85"/>
        </w:trPr>
        <w:tc>
          <w:tcPr>
            <w:tcW w:w="603" w:type="dxa"/>
            <w:vMerge/>
            <w:shd w:val="clear" w:color="auto" w:fill="FFFFFF" w:themeFill="background1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454" w:type="dxa"/>
            <w:gridSpan w:val="11"/>
            <w:shd w:val="clear" w:color="auto" w:fill="FFFFFF" w:themeFill="background1"/>
            <w:vAlign w:val="center"/>
          </w:tcPr>
          <w:p w:rsidR="00EB5A8C" w:rsidRPr="003A1252" w:rsidRDefault="00EB5A8C" w:rsidP="00317570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3A1252">
              <w:rPr>
                <w:sz w:val="22"/>
                <w:szCs w:val="22"/>
              </w:rPr>
              <w:t>3.</w:t>
            </w:r>
          </w:p>
        </w:tc>
      </w:tr>
      <w:tr w:rsidR="00EB5A8C" w:rsidRPr="003A1252" w:rsidTr="00015F03">
        <w:trPr>
          <w:trHeight w:val="85"/>
        </w:trPr>
        <w:tc>
          <w:tcPr>
            <w:tcW w:w="603" w:type="dxa"/>
            <w:shd w:val="clear" w:color="auto" w:fill="FFFFFF" w:themeFill="background1"/>
          </w:tcPr>
          <w:p w:rsidR="00EB5A8C" w:rsidRPr="00ED62BE" w:rsidRDefault="00EB5A8C" w:rsidP="00C6564C">
            <w:pPr>
              <w:pStyle w:val="21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ED62BE">
              <w:rPr>
                <w:b/>
                <w:sz w:val="22"/>
                <w:szCs w:val="22"/>
                <w:lang w:val="en-US"/>
              </w:rPr>
              <w:t>V</w:t>
            </w:r>
            <w:r w:rsidRPr="00C6564C">
              <w:rPr>
                <w:b/>
                <w:sz w:val="22"/>
                <w:szCs w:val="22"/>
                <w:lang w:val="en-US"/>
              </w:rPr>
              <w:t>I.</w:t>
            </w:r>
          </w:p>
        </w:tc>
        <w:tc>
          <w:tcPr>
            <w:tcW w:w="7477" w:type="dxa"/>
            <w:gridSpan w:val="8"/>
            <w:shd w:val="clear" w:color="auto" w:fill="FFFFFF" w:themeFill="background1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ОБЩАЯ ЗАНИМАЕМАЯ ПЛОЩАДЬ</w:t>
            </w:r>
            <w:r w:rsidRPr="003A1252">
              <w:rPr>
                <w:sz w:val="22"/>
                <w:szCs w:val="22"/>
              </w:rPr>
              <w:t xml:space="preserve"> </w:t>
            </w:r>
            <w:r w:rsidRPr="004A3A0D">
              <w:rPr>
                <w:b/>
                <w:sz w:val="22"/>
                <w:szCs w:val="22"/>
              </w:rPr>
              <w:t>НА ВЫСТАВКЕ</w:t>
            </w:r>
            <w:r>
              <w:rPr>
                <w:sz w:val="22"/>
                <w:szCs w:val="22"/>
              </w:rPr>
              <w:t xml:space="preserve"> </w:t>
            </w:r>
            <w:r w:rsidRPr="003A1252">
              <w:rPr>
                <w:sz w:val="22"/>
                <w:szCs w:val="22"/>
              </w:rPr>
              <w:t>(</w:t>
            </w:r>
            <w:r w:rsidRPr="003A1252">
              <w:rPr>
                <w:rFonts w:hint="eastAsia"/>
                <w:sz w:val="22"/>
                <w:szCs w:val="22"/>
              </w:rPr>
              <w:t>длина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ширина</w:t>
            </w:r>
            <w:r w:rsidRPr="003A1252">
              <w:rPr>
                <w:sz w:val="22"/>
                <w:szCs w:val="22"/>
              </w:rPr>
              <w:t xml:space="preserve">, </w:t>
            </w:r>
            <w:proofErr w:type="spellStart"/>
            <w:r w:rsidRPr="003A1252">
              <w:rPr>
                <w:rFonts w:hint="eastAsia"/>
                <w:sz w:val="22"/>
                <w:szCs w:val="22"/>
              </w:rPr>
              <w:t>кв</w:t>
            </w:r>
            <w:r w:rsidRPr="003A1252">
              <w:rPr>
                <w:sz w:val="22"/>
                <w:szCs w:val="22"/>
              </w:rPr>
              <w:t>.</w:t>
            </w:r>
            <w:r w:rsidRPr="003A1252">
              <w:rPr>
                <w:rFonts w:hint="eastAsia"/>
                <w:sz w:val="22"/>
                <w:szCs w:val="22"/>
              </w:rPr>
              <w:t>м</w:t>
            </w:r>
            <w:proofErr w:type="spellEnd"/>
            <w:r w:rsidRPr="003A1252">
              <w:rPr>
                <w:sz w:val="22"/>
                <w:szCs w:val="22"/>
              </w:rPr>
              <w:t xml:space="preserve">.) </w:t>
            </w:r>
            <w:r w:rsidRPr="003A1252">
              <w:rPr>
                <w:rFonts w:hint="eastAsia"/>
                <w:sz w:val="22"/>
                <w:szCs w:val="22"/>
              </w:rPr>
              <w:t>под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размещение</w:t>
            </w:r>
            <w:r w:rsidRPr="003A1252">
              <w:rPr>
                <w:sz w:val="22"/>
                <w:szCs w:val="22"/>
              </w:rPr>
              <w:t xml:space="preserve"> </w:t>
            </w:r>
            <w:r w:rsidRPr="003A1252">
              <w:rPr>
                <w:rFonts w:hint="eastAsia"/>
                <w:sz w:val="22"/>
                <w:szCs w:val="22"/>
              </w:rPr>
              <w:t>техники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оборудования</w:t>
            </w:r>
            <w:r w:rsidRPr="003A1252">
              <w:rPr>
                <w:sz w:val="22"/>
                <w:szCs w:val="22"/>
              </w:rPr>
              <w:t xml:space="preserve">, </w:t>
            </w:r>
            <w:r w:rsidRPr="003A1252">
              <w:rPr>
                <w:rFonts w:hint="eastAsia"/>
                <w:sz w:val="22"/>
                <w:szCs w:val="22"/>
              </w:rPr>
              <w:t>палатки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EB5A8C" w:rsidRPr="003A1252" w:rsidRDefault="00EB5A8C" w:rsidP="000005E6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15F03" w:rsidRPr="003A1252" w:rsidTr="00F941D2">
        <w:trPr>
          <w:trHeight w:val="85"/>
        </w:trPr>
        <w:tc>
          <w:tcPr>
            <w:tcW w:w="603" w:type="dxa"/>
            <w:vMerge w:val="restart"/>
            <w:shd w:val="clear" w:color="auto" w:fill="FFFFFF" w:themeFill="background1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477" w:type="dxa"/>
            <w:gridSpan w:val="8"/>
            <w:shd w:val="clear" w:color="auto" w:fill="FFFFFF" w:themeFill="background1"/>
            <w:vAlign w:val="center"/>
          </w:tcPr>
          <w:p w:rsidR="00015F03" w:rsidRDefault="00015F03" w:rsidP="00015F03">
            <w:pPr>
              <w:pStyle w:val="21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СТОИМОСТЬ УЧАСТИЯ </w:t>
            </w:r>
            <w:r w:rsidRPr="00015F03">
              <w:rPr>
                <w:sz w:val="22"/>
                <w:szCs w:val="22"/>
              </w:rPr>
              <w:t>(необходим кран)</w:t>
            </w:r>
          </w:p>
        </w:tc>
        <w:tc>
          <w:tcPr>
            <w:tcW w:w="1488" w:type="dxa"/>
            <w:gridSpan w:val="2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015F03">
              <w:rPr>
                <w:sz w:val="22"/>
                <w:szCs w:val="22"/>
              </w:rPr>
              <w:t xml:space="preserve">4000 </w:t>
            </w:r>
            <w:proofErr w:type="spellStart"/>
            <w:r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89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15F03" w:rsidRPr="003A1252" w:rsidTr="00FB733D">
        <w:trPr>
          <w:trHeight w:val="85"/>
        </w:trPr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5F03" w:rsidRDefault="00015F03" w:rsidP="00C6564C">
            <w:pPr>
              <w:pStyle w:val="21"/>
              <w:ind w:left="0" w:firstLine="0"/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47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="000F7878">
              <w:rPr>
                <w:sz w:val="22"/>
                <w:szCs w:val="22"/>
              </w:rPr>
              <w:t>кран не нужен</w:t>
            </w:r>
            <w:r>
              <w:rPr>
                <w:sz w:val="22"/>
                <w:szCs w:val="22"/>
              </w:rPr>
              <w:t>)</w:t>
            </w:r>
            <w:r w:rsidRPr="00015F0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488" w:type="dxa"/>
            <w:gridSpan w:val="2"/>
            <w:vAlign w:val="center"/>
          </w:tcPr>
          <w:p w:rsidR="00015F03" w:rsidRPr="00015F03" w:rsidRDefault="00015F03" w:rsidP="00015F03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 w:rsidRPr="00015F03">
              <w:rPr>
                <w:sz w:val="22"/>
                <w:szCs w:val="22"/>
              </w:rPr>
              <w:t xml:space="preserve">2000 </w:t>
            </w:r>
            <w:proofErr w:type="spellStart"/>
            <w:r w:rsidRPr="00015F03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89" w:type="dxa"/>
            <w:vAlign w:val="center"/>
          </w:tcPr>
          <w:p w:rsidR="00015F03" w:rsidRPr="003A1252" w:rsidRDefault="00015F03" w:rsidP="00015F03">
            <w:pPr>
              <w:pStyle w:val="21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C20FD" w:rsidRDefault="00CC20FD" w:rsidP="00015F03">
      <w:pPr>
        <w:tabs>
          <w:tab w:val="left" w:pos="5529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CC20FD" w:rsidRPr="003A1252" w:rsidRDefault="00CC20FD" w:rsidP="00CC20FD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right" w:tblpY="46"/>
        <w:tblW w:w="0" w:type="auto"/>
        <w:tblLook w:val="04A0" w:firstRow="1" w:lastRow="0" w:firstColumn="1" w:lastColumn="0" w:noHBand="0" w:noVBand="1"/>
      </w:tblPr>
      <w:tblGrid>
        <w:gridCol w:w="2486"/>
        <w:gridCol w:w="1503"/>
        <w:gridCol w:w="236"/>
        <w:gridCol w:w="3113"/>
      </w:tblGrid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ЭКСПОНЕНТ</w:t>
            </w:r>
          </w:p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подпись</w:t>
            </w: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397A43" w:rsidRPr="003A1252" w:rsidRDefault="00397A43" w:rsidP="00397A43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3A1252">
              <w:rPr>
                <w:rFonts w:ascii="Times New Roman" w:hAnsi="Times New Roman"/>
                <w:i/>
                <w:sz w:val="22"/>
                <w:szCs w:val="22"/>
              </w:rPr>
              <w:t>ФИО</w:t>
            </w:r>
          </w:p>
        </w:tc>
      </w:tr>
      <w:tr w:rsidR="00397A43" w:rsidRPr="003A1252" w:rsidTr="00397A43">
        <w:tc>
          <w:tcPr>
            <w:tcW w:w="2486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3" w:type="dxa"/>
          </w:tcPr>
          <w:p w:rsidR="00397A43" w:rsidRPr="003A1252" w:rsidRDefault="00397A43" w:rsidP="00397A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3" w:type="dxa"/>
          </w:tcPr>
          <w:p w:rsidR="00397A43" w:rsidRPr="003A1252" w:rsidRDefault="00397A43" w:rsidP="00397A4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3A1252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</w:p>
        </w:tc>
      </w:tr>
    </w:tbl>
    <w:p w:rsidR="004B4C72" w:rsidRDefault="004B4C72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p w:rsidR="00ED62BE" w:rsidRDefault="00ED62BE" w:rsidP="004B4C72">
      <w:pPr>
        <w:rPr>
          <w:rFonts w:ascii="Times New Roman" w:hAnsi="Times New Roman"/>
          <w:sz w:val="22"/>
          <w:szCs w:val="22"/>
          <w:lang w:val="en-US"/>
        </w:rPr>
      </w:pPr>
    </w:p>
    <w:sectPr w:rsidR="00ED62BE" w:rsidSect="00317570">
      <w:footnotePr>
        <w:numFmt w:val="lowerRoman"/>
      </w:footnotePr>
      <w:endnotePr>
        <w:numFmt w:val="decimal"/>
      </w:endnotePr>
      <w:pgSz w:w="11907" w:h="16834"/>
      <w:pgMar w:top="284" w:right="510" w:bottom="284" w:left="510" w:header="1077" w:footer="1077" w:gutter="0"/>
      <w:paperSrc w:first="4" w:other="4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E0" w:rsidRDefault="005949E0" w:rsidP="00713BFA">
      <w:r>
        <w:separator/>
      </w:r>
    </w:p>
  </w:endnote>
  <w:endnote w:type="continuationSeparator" w:id="0">
    <w:p w:rsidR="005949E0" w:rsidRDefault="005949E0" w:rsidP="0071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E0" w:rsidRDefault="005949E0" w:rsidP="00713BFA">
      <w:r>
        <w:separator/>
      </w:r>
    </w:p>
  </w:footnote>
  <w:footnote w:type="continuationSeparator" w:id="0">
    <w:p w:rsidR="005949E0" w:rsidRDefault="005949E0" w:rsidP="0071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8D0"/>
      </v:shape>
    </w:pict>
  </w:numPicBullet>
  <w:abstractNum w:abstractNumId="0">
    <w:nsid w:val="189374DF"/>
    <w:multiLevelType w:val="singleLevel"/>
    <w:tmpl w:val="2C40E5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463F8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7CC04A2"/>
    <w:multiLevelType w:val="hybridMultilevel"/>
    <w:tmpl w:val="530E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533B1"/>
    <w:multiLevelType w:val="hybridMultilevel"/>
    <w:tmpl w:val="9D2E9DF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D459F"/>
    <w:multiLevelType w:val="hybridMultilevel"/>
    <w:tmpl w:val="4E84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B39"/>
    <w:multiLevelType w:val="hybridMultilevel"/>
    <w:tmpl w:val="DF600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B24EC"/>
    <w:multiLevelType w:val="hybridMultilevel"/>
    <w:tmpl w:val="728CFA2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5F5C4E"/>
    <w:multiLevelType w:val="singleLevel"/>
    <w:tmpl w:val="BE4E3442"/>
    <w:lvl w:ilvl="0">
      <w:start w:val="5"/>
      <w:numFmt w:val="upperRoman"/>
      <w:pStyle w:val="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8">
    <w:nsid w:val="39FE0FDA"/>
    <w:multiLevelType w:val="hybridMultilevel"/>
    <w:tmpl w:val="A064AA4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84069"/>
    <w:multiLevelType w:val="hybridMultilevel"/>
    <w:tmpl w:val="69F09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F3939"/>
    <w:multiLevelType w:val="singleLevel"/>
    <w:tmpl w:val="AFEEE09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4C0E73F6"/>
    <w:multiLevelType w:val="hybridMultilevel"/>
    <w:tmpl w:val="F77CE98C"/>
    <w:lvl w:ilvl="0" w:tplc="041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0B30485"/>
    <w:multiLevelType w:val="hybridMultilevel"/>
    <w:tmpl w:val="30F47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99060D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9601E"/>
    <w:multiLevelType w:val="hybridMultilevel"/>
    <w:tmpl w:val="32E4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96797"/>
    <w:multiLevelType w:val="hybridMultilevel"/>
    <w:tmpl w:val="B7D846C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0"/>
  </w:num>
  <w:num w:numId="5">
    <w:abstractNumId w:val="15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68"/>
    <w:rsid w:val="00013455"/>
    <w:rsid w:val="000143FD"/>
    <w:rsid w:val="00015F03"/>
    <w:rsid w:val="0001612B"/>
    <w:rsid w:val="00017930"/>
    <w:rsid w:val="00022B60"/>
    <w:rsid w:val="0002459A"/>
    <w:rsid w:val="00024F59"/>
    <w:rsid w:val="000326E0"/>
    <w:rsid w:val="000333AF"/>
    <w:rsid w:val="000338E2"/>
    <w:rsid w:val="00040A79"/>
    <w:rsid w:val="00043242"/>
    <w:rsid w:val="0004362D"/>
    <w:rsid w:val="00047C9F"/>
    <w:rsid w:val="00061EAE"/>
    <w:rsid w:val="00063A2D"/>
    <w:rsid w:val="000651D8"/>
    <w:rsid w:val="000672CB"/>
    <w:rsid w:val="0007697F"/>
    <w:rsid w:val="00076A8C"/>
    <w:rsid w:val="000779F9"/>
    <w:rsid w:val="000863AF"/>
    <w:rsid w:val="0009019A"/>
    <w:rsid w:val="00092244"/>
    <w:rsid w:val="00097E4B"/>
    <w:rsid w:val="000A06A6"/>
    <w:rsid w:val="000A281B"/>
    <w:rsid w:val="000A3F67"/>
    <w:rsid w:val="000A6DE4"/>
    <w:rsid w:val="000A7A75"/>
    <w:rsid w:val="000B3B9A"/>
    <w:rsid w:val="000B721E"/>
    <w:rsid w:val="000C01A2"/>
    <w:rsid w:val="000C1117"/>
    <w:rsid w:val="000C23F2"/>
    <w:rsid w:val="000C4D9F"/>
    <w:rsid w:val="000C6FEB"/>
    <w:rsid w:val="000D3F62"/>
    <w:rsid w:val="000D7380"/>
    <w:rsid w:val="000E0C20"/>
    <w:rsid w:val="000E0F2F"/>
    <w:rsid w:val="000E1AE8"/>
    <w:rsid w:val="000E23F9"/>
    <w:rsid w:val="000E5970"/>
    <w:rsid w:val="000E6AEF"/>
    <w:rsid w:val="000F1A8B"/>
    <w:rsid w:val="000F235E"/>
    <w:rsid w:val="000F252C"/>
    <w:rsid w:val="000F2F14"/>
    <w:rsid w:val="000F309C"/>
    <w:rsid w:val="000F455F"/>
    <w:rsid w:val="000F46BF"/>
    <w:rsid w:val="000F7878"/>
    <w:rsid w:val="00107BCF"/>
    <w:rsid w:val="0011436F"/>
    <w:rsid w:val="001165EA"/>
    <w:rsid w:val="00117616"/>
    <w:rsid w:val="00124A39"/>
    <w:rsid w:val="00126608"/>
    <w:rsid w:val="00135049"/>
    <w:rsid w:val="0013638A"/>
    <w:rsid w:val="00143DBA"/>
    <w:rsid w:val="001452B1"/>
    <w:rsid w:val="001456A5"/>
    <w:rsid w:val="00146C66"/>
    <w:rsid w:val="001558C0"/>
    <w:rsid w:val="00155A44"/>
    <w:rsid w:val="00155C7C"/>
    <w:rsid w:val="0016767F"/>
    <w:rsid w:val="001718A9"/>
    <w:rsid w:val="001766CA"/>
    <w:rsid w:val="00180560"/>
    <w:rsid w:val="001827FB"/>
    <w:rsid w:val="001837F7"/>
    <w:rsid w:val="0018387D"/>
    <w:rsid w:val="00183BAA"/>
    <w:rsid w:val="001861AE"/>
    <w:rsid w:val="0019096E"/>
    <w:rsid w:val="00192CFB"/>
    <w:rsid w:val="00194C49"/>
    <w:rsid w:val="00195B9A"/>
    <w:rsid w:val="00196094"/>
    <w:rsid w:val="00197BAA"/>
    <w:rsid w:val="001A2100"/>
    <w:rsid w:val="001A3114"/>
    <w:rsid w:val="001A4F91"/>
    <w:rsid w:val="001A579A"/>
    <w:rsid w:val="001A730E"/>
    <w:rsid w:val="001B0FB4"/>
    <w:rsid w:val="001B1749"/>
    <w:rsid w:val="001B252E"/>
    <w:rsid w:val="001B3ABD"/>
    <w:rsid w:val="001B4169"/>
    <w:rsid w:val="001C28F8"/>
    <w:rsid w:val="001C2C76"/>
    <w:rsid w:val="001C3CC5"/>
    <w:rsid w:val="001C4440"/>
    <w:rsid w:val="001C4A64"/>
    <w:rsid w:val="001C625C"/>
    <w:rsid w:val="001D0C75"/>
    <w:rsid w:val="001D46A5"/>
    <w:rsid w:val="001D7C58"/>
    <w:rsid w:val="001E033C"/>
    <w:rsid w:val="001E2F07"/>
    <w:rsid w:val="001E335A"/>
    <w:rsid w:val="001E5066"/>
    <w:rsid w:val="001E68A7"/>
    <w:rsid w:val="001E6CC9"/>
    <w:rsid w:val="001E7E3F"/>
    <w:rsid w:val="001F21B8"/>
    <w:rsid w:val="001F3063"/>
    <w:rsid w:val="001F71DB"/>
    <w:rsid w:val="001F763B"/>
    <w:rsid w:val="001F7944"/>
    <w:rsid w:val="002017AC"/>
    <w:rsid w:val="00203829"/>
    <w:rsid w:val="00205B4C"/>
    <w:rsid w:val="002070FE"/>
    <w:rsid w:val="00210582"/>
    <w:rsid w:val="002163FF"/>
    <w:rsid w:val="002207CD"/>
    <w:rsid w:val="0022309B"/>
    <w:rsid w:val="00230ED2"/>
    <w:rsid w:val="00234784"/>
    <w:rsid w:val="00237163"/>
    <w:rsid w:val="00240761"/>
    <w:rsid w:val="00241FFA"/>
    <w:rsid w:val="002423DF"/>
    <w:rsid w:val="00242B18"/>
    <w:rsid w:val="002442EF"/>
    <w:rsid w:val="0025370B"/>
    <w:rsid w:val="00261AC1"/>
    <w:rsid w:val="00264353"/>
    <w:rsid w:val="00271207"/>
    <w:rsid w:val="002732AC"/>
    <w:rsid w:val="00274659"/>
    <w:rsid w:val="0028436E"/>
    <w:rsid w:val="0028766B"/>
    <w:rsid w:val="0028778D"/>
    <w:rsid w:val="00287E93"/>
    <w:rsid w:val="00290021"/>
    <w:rsid w:val="00290891"/>
    <w:rsid w:val="00291211"/>
    <w:rsid w:val="002A22DF"/>
    <w:rsid w:val="002A4A7F"/>
    <w:rsid w:val="002A4DA5"/>
    <w:rsid w:val="002A5F0E"/>
    <w:rsid w:val="002C2D16"/>
    <w:rsid w:val="002D173A"/>
    <w:rsid w:val="002D3345"/>
    <w:rsid w:val="002D666D"/>
    <w:rsid w:val="002E19BC"/>
    <w:rsid w:val="002E36E6"/>
    <w:rsid w:val="002F2562"/>
    <w:rsid w:val="0030667D"/>
    <w:rsid w:val="00311ADF"/>
    <w:rsid w:val="003144B2"/>
    <w:rsid w:val="003169B8"/>
    <w:rsid w:val="00317570"/>
    <w:rsid w:val="00320890"/>
    <w:rsid w:val="0032305A"/>
    <w:rsid w:val="00327D8E"/>
    <w:rsid w:val="00334410"/>
    <w:rsid w:val="0033471D"/>
    <w:rsid w:val="00335A92"/>
    <w:rsid w:val="003362AC"/>
    <w:rsid w:val="00344E63"/>
    <w:rsid w:val="0034674A"/>
    <w:rsid w:val="003517AA"/>
    <w:rsid w:val="003530D4"/>
    <w:rsid w:val="0035521F"/>
    <w:rsid w:val="00355761"/>
    <w:rsid w:val="0035699D"/>
    <w:rsid w:val="00357625"/>
    <w:rsid w:val="003604FF"/>
    <w:rsid w:val="0036084F"/>
    <w:rsid w:val="00361192"/>
    <w:rsid w:val="0036210E"/>
    <w:rsid w:val="00362796"/>
    <w:rsid w:val="00366571"/>
    <w:rsid w:val="0037042E"/>
    <w:rsid w:val="00370F3C"/>
    <w:rsid w:val="003727B8"/>
    <w:rsid w:val="00375FB5"/>
    <w:rsid w:val="00377429"/>
    <w:rsid w:val="003805BC"/>
    <w:rsid w:val="00380964"/>
    <w:rsid w:val="00382A72"/>
    <w:rsid w:val="00393455"/>
    <w:rsid w:val="0039579C"/>
    <w:rsid w:val="00397A43"/>
    <w:rsid w:val="003A1252"/>
    <w:rsid w:val="003A1327"/>
    <w:rsid w:val="003A2372"/>
    <w:rsid w:val="003A50B7"/>
    <w:rsid w:val="003A5A10"/>
    <w:rsid w:val="003A6529"/>
    <w:rsid w:val="003B10D1"/>
    <w:rsid w:val="003B2FAF"/>
    <w:rsid w:val="003B4886"/>
    <w:rsid w:val="003B5018"/>
    <w:rsid w:val="003B5EB8"/>
    <w:rsid w:val="003C2FC5"/>
    <w:rsid w:val="003C49E5"/>
    <w:rsid w:val="003D1C28"/>
    <w:rsid w:val="003D514B"/>
    <w:rsid w:val="003D5180"/>
    <w:rsid w:val="003D694C"/>
    <w:rsid w:val="003E208B"/>
    <w:rsid w:val="003E311B"/>
    <w:rsid w:val="003E3AAF"/>
    <w:rsid w:val="003E5F52"/>
    <w:rsid w:val="003F3039"/>
    <w:rsid w:val="003F3093"/>
    <w:rsid w:val="003F4B88"/>
    <w:rsid w:val="00402E00"/>
    <w:rsid w:val="00405B2B"/>
    <w:rsid w:val="0041361B"/>
    <w:rsid w:val="00416999"/>
    <w:rsid w:val="00420A8C"/>
    <w:rsid w:val="004212E7"/>
    <w:rsid w:val="00423842"/>
    <w:rsid w:val="00424608"/>
    <w:rsid w:val="00425DDE"/>
    <w:rsid w:val="00433504"/>
    <w:rsid w:val="00435C9A"/>
    <w:rsid w:val="00440E07"/>
    <w:rsid w:val="00441567"/>
    <w:rsid w:val="00443D56"/>
    <w:rsid w:val="00444489"/>
    <w:rsid w:val="00455ABC"/>
    <w:rsid w:val="0046318C"/>
    <w:rsid w:val="004640C9"/>
    <w:rsid w:val="004648DE"/>
    <w:rsid w:val="0047032A"/>
    <w:rsid w:val="00477BC3"/>
    <w:rsid w:val="00482057"/>
    <w:rsid w:val="0048363A"/>
    <w:rsid w:val="004848FA"/>
    <w:rsid w:val="004878EA"/>
    <w:rsid w:val="004912B2"/>
    <w:rsid w:val="00492E2D"/>
    <w:rsid w:val="00495E42"/>
    <w:rsid w:val="004A13F1"/>
    <w:rsid w:val="004A3A0D"/>
    <w:rsid w:val="004A595C"/>
    <w:rsid w:val="004B066E"/>
    <w:rsid w:val="004B1C04"/>
    <w:rsid w:val="004B25B1"/>
    <w:rsid w:val="004B433A"/>
    <w:rsid w:val="004B4A9F"/>
    <w:rsid w:val="004B4C72"/>
    <w:rsid w:val="004B7874"/>
    <w:rsid w:val="004C32FE"/>
    <w:rsid w:val="004C69C1"/>
    <w:rsid w:val="004D1A81"/>
    <w:rsid w:val="004D28ED"/>
    <w:rsid w:val="004D4D74"/>
    <w:rsid w:val="004D71E8"/>
    <w:rsid w:val="004E3376"/>
    <w:rsid w:val="004E5A31"/>
    <w:rsid w:val="004E5FDD"/>
    <w:rsid w:val="004E7DDF"/>
    <w:rsid w:val="004F71EB"/>
    <w:rsid w:val="005116F4"/>
    <w:rsid w:val="00513A09"/>
    <w:rsid w:val="0051412F"/>
    <w:rsid w:val="00520382"/>
    <w:rsid w:val="00520C43"/>
    <w:rsid w:val="0053026C"/>
    <w:rsid w:val="005313BF"/>
    <w:rsid w:val="00533623"/>
    <w:rsid w:val="00533C00"/>
    <w:rsid w:val="005352F3"/>
    <w:rsid w:val="00536B6A"/>
    <w:rsid w:val="0054249E"/>
    <w:rsid w:val="00545617"/>
    <w:rsid w:val="00547150"/>
    <w:rsid w:val="00552D96"/>
    <w:rsid w:val="00553BED"/>
    <w:rsid w:val="00554162"/>
    <w:rsid w:val="005548FD"/>
    <w:rsid w:val="00554F36"/>
    <w:rsid w:val="00555BBF"/>
    <w:rsid w:val="00557AE8"/>
    <w:rsid w:val="00562DC2"/>
    <w:rsid w:val="0056501C"/>
    <w:rsid w:val="0057012D"/>
    <w:rsid w:val="00574125"/>
    <w:rsid w:val="00582650"/>
    <w:rsid w:val="00583841"/>
    <w:rsid w:val="005858F1"/>
    <w:rsid w:val="00590707"/>
    <w:rsid w:val="0059215B"/>
    <w:rsid w:val="005949E0"/>
    <w:rsid w:val="00597849"/>
    <w:rsid w:val="005B2ACA"/>
    <w:rsid w:val="005B5380"/>
    <w:rsid w:val="005B6B1F"/>
    <w:rsid w:val="005C2A9A"/>
    <w:rsid w:val="005C2CA0"/>
    <w:rsid w:val="005C5EFF"/>
    <w:rsid w:val="005C5FA9"/>
    <w:rsid w:val="005D1EC8"/>
    <w:rsid w:val="005D3D4A"/>
    <w:rsid w:val="005D58CB"/>
    <w:rsid w:val="005D6120"/>
    <w:rsid w:val="005E35A4"/>
    <w:rsid w:val="005E5930"/>
    <w:rsid w:val="005E67B9"/>
    <w:rsid w:val="005F322E"/>
    <w:rsid w:val="005F34DE"/>
    <w:rsid w:val="005F5EAC"/>
    <w:rsid w:val="005F6E4F"/>
    <w:rsid w:val="00600F13"/>
    <w:rsid w:val="00606C70"/>
    <w:rsid w:val="00610249"/>
    <w:rsid w:val="00614C7E"/>
    <w:rsid w:val="00617439"/>
    <w:rsid w:val="00620414"/>
    <w:rsid w:val="00625C5B"/>
    <w:rsid w:val="0062623B"/>
    <w:rsid w:val="00627F7C"/>
    <w:rsid w:val="00627FBE"/>
    <w:rsid w:val="00630B27"/>
    <w:rsid w:val="0063197A"/>
    <w:rsid w:val="00633839"/>
    <w:rsid w:val="0063388A"/>
    <w:rsid w:val="006373D9"/>
    <w:rsid w:val="00637B05"/>
    <w:rsid w:val="00642515"/>
    <w:rsid w:val="00646DAA"/>
    <w:rsid w:val="00647AF1"/>
    <w:rsid w:val="0065232A"/>
    <w:rsid w:val="006559B9"/>
    <w:rsid w:val="00656541"/>
    <w:rsid w:val="00656DE3"/>
    <w:rsid w:val="006636AD"/>
    <w:rsid w:val="006808B5"/>
    <w:rsid w:val="006906FF"/>
    <w:rsid w:val="00690881"/>
    <w:rsid w:val="00694379"/>
    <w:rsid w:val="006A035F"/>
    <w:rsid w:val="006A12DD"/>
    <w:rsid w:val="006A1FE2"/>
    <w:rsid w:val="006A3801"/>
    <w:rsid w:val="006A796E"/>
    <w:rsid w:val="006B5DF3"/>
    <w:rsid w:val="006C0D7A"/>
    <w:rsid w:val="006C171D"/>
    <w:rsid w:val="006C2C6E"/>
    <w:rsid w:val="006D2AD0"/>
    <w:rsid w:val="006E03E1"/>
    <w:rsid w:val="006E128E"/>
    <w:rsid w:val="006E3FC1"/>
    <w:rsid w:val="006E4BE8"/>
    <w:rsid w:val="006F170C"/>
    <w:rsid w:val="006F178B"/>
    <w:rsid w:val="006F2193"/>
    <w:rsid w:val="006F32B3"/>
    <w:rsid w:val="006F4ED5"/>
    <w:rsid w:val="00701CD1"/>
    <w:rsid w:val="0070656D"/>
    <w:rsid w:val="00706AA3"/>
    <w:rsid w:val="00706E35"/>
    <w:rsid w:val="00711C92"/>
    <w:rsid w:val="00711FEB"/>
    <w:rsid w:val="00713BFA"/>
    <w:rsid w:val="00713EEB"/>
    <w:rsid w:val="00715111"/>
    <w:rsid w:val="00722E43"/>
    <w:rsid w:val="00732A60"/>
    <w:rsid w:val="00736869"/>
    <w:rsid w:val="0074266D"/>
    <w:rsid w:val="00744597"/>
    <w:rsid w:val="007445FB"/>
    <w:rsid w:val="007476E2"/>
    <w:rsid w:val="00752007"/>
    <w:rsid w:val="0075237F"/>
    <w:rsid w:val="00761CD3"/>
    <w:rsid w:val="00762844"/>
    <w:rsid w:val="00763412"/>
    <w:rsid w:val="0076500F"/>
    <w:rsid w:val="00765665"/>
    <w:rsid w:val="00766180"/>
    <w:rsid w:val="007709CE"/>
    <w:rsid w:val="00771C88"/>
    <w:rsid w:val="007805F0"/>
    <w:rsid w:val="00780C21"/>
    <w:rsid w:val="00780DB7"/>
    <w:rsid w:val="0079079D"/>
    <w:rsid w:val="00790CEC"/>
    <w:rsid w:val="007915FE"/>
    <w:rsid w:val="00796B18"/>
    <w:rsid w:val="007A637B"/>
    <w:rsid w:val="007B13CD"/>
    <w:rsid w:val="007B498F"/>
    <w:rsid w:val="007B5B9A"/>
    <w:rsid w:val="007C2625"/>
    <w:rsid w:val="007C6612"/>
    <w:rsid w:val="007C763D"/>
    <w:rsid w:val="007D3C01"/>
    <w:rsid w:val="007D752B"/>
    <w:rsid w:val="007E08F4"/>
    <w:rsid w:val="007E0AA0"/>
    <w:rsid w:val="007E3BD6"/>
    <w:rsid w:val="007E4FCA"/>
    <w:rsid w:val="007F0389"/>
    <w:rsid w:val="007F0F94"/>
    <w:rsid w:val="007F1C25"/>
    <w:rsid w:val="007F6D32"/>
    <w:rsid w:val="008010E3"/>
    <w:rsid w:val="008019FD"/>
    <w:rsid w:val="008031A4"/>
    <w:rsid w:val="00806F9A"/>
    <w:rsid w:val="0081288D"/>
    <w:rsid w:val="00814C4A"/>
    <w:rsid w:val="008173D9"/>
    <w:rsid w:val="00823CE4"/>
    <w:rsid w:val="00825669"/>
    <w:rsid w:val="00827758"/>
    <w:rsid w:val="008301BB"/>
    <w:rsid w:val="0083308B"/>
    <w:rsid w:val="00834EF0"/>
    <w:rsid w:val="00834EF3"/>
    <w:rsid w:val="008403DC"/>
    <w:rsid w:val="00841539"/>
    <w:rsid w:val="00844353"/>
    <w:rsid w:val="00846872"/>
    <w:rsid w:val="00846E01"/>
    <w:rsid w:val="008477FC"/>
    <w:rsid w:val="0084789A"/>
    <w:rsid w:val="00853411"/>
    <w:rsid w:val="00861812"/>
    <w:rsid w:val="008636B7"/>
    <w:rsid w:val="00865DA2"/>
    <w:rsid w:val="00876399"/>
    <w:rsid w:val="00876F8C"/>
    <w:rsid w:val="00880BD5"/>
    <w:rsid w:val="00881613"/>
    <w:rsid w:val="00881E19"/>
    <w:rsid w:val="00882930"/>
    <w:rsid w:val="008850E6"/>
    <w:rsid w:val="008A41BD"/>
    <w:rsid w:val="008A5542"/>
    <w:rsid w:val="008A6AD6"/>
    <w:rsid w:val="008A76CC"/>
    <w:rsid w:val="008B1017"/>
    <w:rsid w:val="008B10DB"/>
    <w:rsid w:val="008B3789"/>
    <w:rsid w:val="008B3D35"/>
    <w:rsid w:val="008B4ADD"/>
    <w:rsid w:val="008B74D6"/>
    <w:rsid w:val="008C11E1"/>
    <w:rsid w:val="008C1C62"/>
    <w:rsid w:val="008C73F2"/>
    <w:rsid w:val="008D3570"/>
    <w:rsid w:val="008E312E"/>
    <w:rsid w:val="008F0934"/>
    <w:rsid w:val="008F2676"/>
    <w:rsid w:val="00900392"/>
    <w:rsid w:val="009014AF"/>
    <w:rsid w:val="00902269"/>
    <w:rsid w:val="009050B2"/>
    <w:rsid w:val="00917181"/>
    <w:rsid w:val="00922A4B"/>
    <w:rsid w:val="00925AE1"/>
    <w:rsid w:val="00926687"/>
    <w:rsid w:val="00931B71"/>
    <w:rsid w:val="0093635B"/>
    <w:rsid w:val="0094019D"/>
    <w:rsid w:val="00943E17"/>
    <w:rsid w:val="00944457"/>
    <w:rsid w:val="00947ED6"/>
    <w:rsid w:val="009516FF"/>
    <w:rsid w:val="00952CCC"/>
    <w:rsid w:val="00955183"/>
    <w:rsid w:val="00966313"/>
    <w:rsid w:val="009668A0"/>
    <w:rsid w:val="00966950"/>
    <w:rsid w:val="0097079E"/>
    <w:rsid w:val="009709E9"/>
    <w:rsid w:val="00974C4D"/>
    <w:rsid w:val="00983E59"/>
    <w:rsid w:val="00991F0F"/>
    <w:rsid w:val="009A3BB9"/>
    <w:rsid w:val="009A3E7B"/>
    <w:rsid w:val="009B119B"/>
    <w:rsid w:val="009B1357"/>
    <w:rsid w:val="009B1820"/>
    <w:rsid w:val="009B1B88"/>
    <w:rsid w:val="009B4B63"/>
    <w:rsid w:val="009B4DBD"/>
    <w:rsid w:val="009C2336"/>
    <w:rsid w:val="009C2815"/>
    <w:rsid w:val="009C74E1"/>
    <w:rsid w:val="009D1B00"/>
    <w:rsid w:val="009D1B93"/>
    <w:rsid w:val="009D4894"/>
    <w:rsid w:val="009D7292"/>
    <w:rsid w:val="009E01A2"/>
    <w:rsid w:val="009E2108"/>
    <w:rsid w:val="009E6DAF"/>
    <w:rsid w:val="009E7DE4"/>
    <w:rsid w:val="009F0DD8"/>
    <w:rsid w:val="009F4253"/>
    <w:rsid w:val="009F572F"/>
    <w:rsid w:val="009F6F27"/>
    <w:rsid w:val="00A01924"/>
    <w:rsid w:val="00A02934"/>
    <w:rsid w:val="00A034BC"/>
    <w:rsid w:val="00A0667B"/>
    <w:rsid w:val="00A16F7F"/>
    <w:rsid w:val="00A20983"/>
    <w:rsid w:val="00A211DA"/>
    <w:rsid w:val="00A21457"/>
    <w:rsid w:val="00A24F7E"/>
    <w:rsid w:val="00A26BD5"/>
    <w:rsid w:val="00A27D92"/>
    <w:rsid w:val="00A4179E"/>
    <w:rsid w:val="00A43A84"/>
    <w:rsid w:val="00A4767B"/>
    <w:rsid w:val="00A555D6"/>
    <w:rsid w:val="00A557AD"/>
    <w:rsid w:val="00A61A3D"/>
    <w:rsid w:val="00A63D89"/>
    <w:rsid w:val="00A65824"/>
    <w:rsid w:val="00A667F8"/>
    <w:rsid w:val="00A675DC"/>
    <w:rsid w:val="00A72AB3"/>
    <w:rsid w:val="00A8273E"/>
    <w:rsid w:val="00A83CBD"/>
    <w:rsid w:val="00A8413E"/>
    <w:rsid w:val="00A84282"/>
    <w:rsid w:val="00A84F1B"/>
    <w:rsid w:val="00A86436"/>
    <w:rsid w:val="00A872A7"/>
    <w:rsid w:val="00A91FE3"/>
    <w:rsid w:val="00A93388"/>
    <w:rsid w:val="00A96BE1"/>
    <w:rsid w:val="00A970DA"/>
    <w:rsid w:val="00AA1311"/>
    <w:rsid w:val="00AA215A"/>
    <w:rsid w:val="00AA292A"/>
    <w:rsid w:val="00AA723E"/>
    <w:rsid w:val="00AB39C0"/>
    <w:rsid w:val="00AB5643"/>
    <w:rsid w:val="00AB7C97"/>
    <w:rsid w:val="00AB7F61"/>
    <w:rsid w:val="00AC54C0"/>
    <w:rsid w:val="00AD6228"/>
    <w:rsid w:val="00AE6656"/>
    <w:rsid w:val="00AE7E27"/>
    <w:rsid w:val="00AF511A"/>
    <w:rsid w:val="00AF5DE5"/>
    <w:rsid w:val="00AF698A"/>
    <w:rsid w:val="00B01679"/>
    <w:rsid w:val="00B01A89"/>
    <w:rsid w:val="00B04148"/>
    <w:rsid w:val="00B05FEF"/>
    <w:rsid w:val="00B07985"/>
    <w:rsid w:val="00B10185"/>
    <w:rsid w:val="00B12514"/>
    <w:rsid w:val="00B13DFB"/>
    <w:rsid w:val="00B15698"/>
    <w:rsid w:val="00B1601D"/>
    <w:rsid w:val="00B17AE5"/>
    <w:rsid w:val="00B21872"/>
    <w:rsid w:val="00B21CCD"/>
    <w:rsid w:val="00B26E5B"/>
    <w:rsid w:val="00B33038"/>
    <w:rsid w:val="00B35519"/>
    <w:rsid w:val="00B3635C"/>
    <w:rsid w:val="00B37233"/>
    <w:rsid w:val="00B37276"/>
    <w:rsid w:val="00B4022C"/>
    <w:rsid w:val="00B40CCC"/>
    <w:rsid w:val="00B44DED"/>
    <w:rsid w:val="00B50C40"/>
    <w:rsid w:val="00B51132"/>
    <w:rsid w:val="00B567C1"/>
    <w:rsid w:val="00B60A5B"/>
    <w:rsid w:val="00B63CC1"/>
    <w:rsid w:val="00B661D5"/>
    <w:rsid w:val="00B670B8"/>
    <w:rsid w:val="00B75542"/>
    <w:rsid w:val="00B755EE"/>
    <w:rsid w:val="00B771CD"/>
    <w:rsid w:val="00B85132"/>
    <w:rsid w:val="00B910F7"/>
    <w:rsid w:val="00B96031"/>
    <w:rsid w:val="00B96E06"/>
    <w:rsid w:val="00BA3C15"/>
    <w:rsid w:val="00BA47B3"/>
    <w:rsid w:val="00BA593E"/>
    <w:rsid w:val="00BB0F94"/>
    <w:rsid w:val="00BB3FD8"/>
    <w:rsid w:val="00BB64D8"/>
    <w:rsid w:val="00BB68F5"/>
    <w:rsid w:val="00BB6FD0"/>
    <w:rsid w:val="00BB7DA1"/>
    <w:rsid w:val="00BC0F68"/>
    <w:rsid w:val="00BC156F"/>
    <w:rsid w:val="00BC260D"/>
    <w:rsid w:val="00BC2A99"/>
    <w:rsid w:val="00BC308F"/>
    <w:rsid w:val="00BC3DF5"/>
    <w:rsid w:val="00BC6AB8"/>
    <w:rsid w:val="00BC6F47"/>
    <w:rsid w:val="00BD7941"/>
    <w:rsid w:val="00BE3720"/>
    <w:rsid w:val="00BE408E"/>
    <w:rsid w:val="00BE4DC3"/>
    <w:rsid w:val="00BF1989"/>
    <w:rsid w:val="00BF4FBC"/>
    <w:rsid w:val="00BF651F"/>
    <w:rsid w:val="00C02863"/>
    <w:rsid w:val="00C06D92"/>
    <w:rsid w:val="00C0792E"/>
    <w:rsid w:val="00C07D9C"/>
    <w:rsid w:val="00C07E68"/>
    <w:rsid w:val="00C100C9"/>
    <w:rsid w:val="00C11D57"/>
    <w:rsid w:val="00C12B10"/>
    <w:rsid w:val="00C214CA"/>
    <w:rsid w:val="00C25986"/>
    <w:rsid w:val="00C25AAB"/>
    <w:rsid w:val="00C25DAF"/>
    <w:rsid w:val="00C304B6"/>
    <w:rsid w:val="00C33AAE"/>
    <w:rsid w:val="00C3627F"/>
    <w:rsid w:val="00C37A90"/>
    <w:rsid w:val="00C44331"/>
    <w:rsid w:val="00C45158"/>
    <w:rsid w:val="00C4626D"/>
    <w:rsid w:val="00C472E7"/>
    <w:rsid w:val="00C475AB"/>
    <w:rsid w:val="00C4760F"/>
    <w:rsid w:val="00C52066"/>
    <w:rsid w:val="00C554FA"/>
    <w:rsid w:val="00C604AF"/>
    <w:rsid w:val="00C606FD"/>
    <w:rsid w:val="00C6564C"/>
    <w:rsid w:val="00C66612"/>
    <w:rsid w:val="00C7382F"/>
    <w:rsid w:val="00C73A13"/>
    <w:rsid w:val="00C745D8"/>
    <w:rsid w:val="00C76266"/>
    <w:rsid w:val="00C954AC"/>
    <w:rsid w:val="00C966C0"/>
    <w:rsid w:val="00CA1EFC"/>
    <w:rsid w:val="00CA492A"/>
    <w:rsid w:val="00CB6BD9"/>
    <w:rsid w:val="00CB6DA2"/>
    <w:rsid w:val="00CB75B7"/>
    <w:rsid w:val="00CC20FD"/>
    <w:rsid w:val="00CC25F1"/>
    <w:rsid w:val="00CC5B78"/>
    <w:rsid w:val="00CD0680"/>
    <w:rsid w:val="00CD0DC1"/>
    <w:rsid w:val="00CD6726"/>
    <w:rsid w:val="00CE3F31"/>
    <w:rsid w:val="00CE5924"/>
    <w:rsid w:val="00CF00ED"/>
    <w:rsid w:val="00CF0928"/>
    <w:rsid w:val="00CF4296"/>
    <w:rsid w:val="00CF5310"/>
    <w:rsid w:val="00D0429C"/>
    <w:rsid w:val="00D0506B"/>
    <w:rsid w:val="00D17847"/>
    <w:rsid w:val="00D20AB6"/>
    <w:rsid w:val="00D252CC"/>
    <w:rsid w:val="00D25739"/>
    <w:rsid w:val="00D25ABA"/>
    <w:rsid w:val="00D27939"/>
    <w:rsid w:val="00D33C0A"/>
    <w:rsid w:val="00D367FE"/>
    <w:rsid w:val="00D40493"/>
    <w:rsid w:val="00D41D27"/>
    <w:rsid w:val="00D42232"/>
    <w:rsid w:val="00D45BC3"/>
    <w:rsid w:val="00D470F1"/>
    <w:rsid w:val="00D47AAD"/>
    <w:rsid w:val="00D5346E"/>
    <w:rsid w:val="00D60F75"/>
    <w:rsid w:val="00D62DFB"/>
    <w:rsid w:val="00D630C8"/>
    <w:rsid w:val="00D7226B"/>
    <w:rsid w:val="00D72862"/>
    <w:rsid w:val="00D73702"/>
    <w:rsid w:val="00D767C0"/>
    <w:rsid w:val="00D82D06"/>
    <w:rsid w:val="00D91877"/>
    <w:rsid w:val="00D92FA9"/>
    <w:rsid w:val="00D955F8"/>
    <w:rsid w:val="00DA4538"/>
    <w:rsid w:val="00DA4D7D"/>
    <w:rsid w:val="00DA55D2"/>
    <w:rsid w:val="00DA56FE"/>
    <w:rsid w:val="00DA7DAE"/>
    <w:rsid w:val="00DB00D0"/>
    <w:rsid w:val="00DB1FBF"/>
    <w:rsid w:val="00DB7236"/>
    <w:rsid w:val="00DC0155"/>
    <w:rsid w:val="00DC0D60"/>
    <w:rsid w:val="00DC4BC7"/>
    <w:rsid w:val="00DC63A3"/>
    <w:rsid w:val="00DC763E"/>
    <w:rsid w:val="00DD0077"/>
    <w:rsid w:val="00DD23B6"/>
    <w:rsid w:val="00DD2B3B"/>
    <w:rsid w:val="00DD4E5D"/>
    <w:rsid w:val="00DE2D9C"/>
    <w:rsid w:val="00DE4831"/>
    <w:rsid w:val="00DE6A1D"/>
    <w:rsid w:val="00DF6840"/>
    <w:rsid w:val="00DF7EF1"/>
    <w:rsid w:val="00E00463"/>
    <w:rsid w:val="00E02646"/>
    <w:rsid w:val="00E02B1A"/>
    <w:rsid w:val="00E03153"/>
    <w:rsid w:val="00E05DD4"/>
    <w:rsid w:val="00E10C4C"/>
    <w:rsid w:val="00E13F66"/>
    <w:rsid w:val="00E15CDC"/>
    <w:rsid w:val="00E16095"/>
    <w:rsid w:val="00E16C9F"/>
    <w:rsid w:val="00E207ED"/>
    <w:rsid w:val="00E236BD"/>
    <w:rsid w:val="00E24272"/>
    <w:rsid w:val="00E248B1"/>
    <w:rsid w:val="00E25658"/>
    <w:rsid w:val="00E31468"/>
    <w:rsid w:val="00E31893"/>
    <w:rsid w:val="00E31B29"/>
    <w:rsid w:val="00E3331E"/>
    <w:rsid w:val="00E339BC"/>
    <w:rsid w:val="00E34ED6"/>
    <w:rsid w:val="00E35590"/>
    <w:rsid w:val="00E35B61"/>
    <w:rsid w:val="00E43F6D"/>
    <w:rsid w:val="00E44889"/>
    <w:rsid w:val="00E44AE8"/>
    <w:rsid w:val="00E47842"/>
    <w:rsid w:val="00E50CDC"/>
    <w:rsid w:val="00E51716"/>
    <w:rsid w:val="00E61379"/>
    <w:rsid w:val="00E62DEF"/>
    <w:rsid w:val="00E64239"/>
    <w:rsid w:val="00E66A13"/>
    <w:rsid w:val="00E6750E"/>
    <w:rsid w:val="00E71C55"/>
    <w:rsid w:val="00E80393"/>
    <w:rsid w:val="00E81AAF"/>
    <w:rsid w:val="00E83433"/>
    <w:rsid w:val="00E846C2"/>
    <w:rsid w:val="00E96E01"/>
    <w:rsid w:val="00E971FC"/>
    <w:rsid w:val="00EA028A"/>
    <w:rsid w:val="00EA1694"/>
    <w:rsid w:val="00EA176F"/>
    <w:rsid w:val="00EA3ABE"/>
    <w:rsid w:val="00EB178F"/>
    <w:rsid w:val="00EB25B5"/>
    <w:rsid w:val="00EB2791"/>
    <w:rsid w:val="00EB4A5E"/>
    <w:rsid w:val="00EB5A8C"/>
    <w:rsid w:val="00EB65AD"/>
    <w:rsid w:val="00EC1926"/>
    <w:rsid w:val="00EC7850"/>
    <w:rsid w:val="00ED08AE"/>
    <w:rsid w:val="00ED38B5"/>
    <w:rsid w:val="00ED49FA"/>
    <w:rsid w:val="00ED4C0B"/>
    <w:rsid w:val="00ED62BE"/>
    <w:rsid w:val="00EE0A72"/>
    <w:rsid w:val="00EE4F9B"/>
    <w:rsid w:val="00EE6513"/>
    <w:rsid w:val="00EE6EC3"/>
    <w:rsid w:val="00EF0B50"/>
    <w:rsid w:val="00EF7EE9"/>
    <w:rsid w:val="00F03BA1"/>
    <w:rsid w:val="00F069E6"/>
    <w:rsid w:val="00F075AA"/>
    <w:rsid w:val="00F10359"/>
    <w:rsid w:val="00F118C1"/>
    <w:rsid w:val="00F11D68"/>
    <w:rsid w:val="00F1354A"/>
    <w:rsid w:val="00F13B79"/>
    <w:rsid w:val="00F2276A"/>
    <w:rsid w:val="00F311BF"/>
    <w:rsid w:val="00F311F2"/>
    <w:rsid w:val="00F324EC"/>
    <w:rsid w:val="00F3309D"/>
    <w:rsid w:val="00F332BB"/>
    <w:rsid w:val="00F33D1D"/>
    <w:rsid w:val="00F5077C"/>
    <w:rsid w:val="00F51261"/>
    <w:rsid w:val="00F51DE4"/>
    <w:rsid w:val="00F52864"/>
    <w:rsid w:val="00F52DE5"/>
    <w:rsid w:val="00F53860"/>
    <w:rsid w:val="00F55476"/>
    <w:rsid w:val="00F65E31"/>
    <w:rsid w:val="00F722A1"/>
    <w:rsid w:val="00F7278E"/>
    <w:rsid w:val="00F74F99"/>
    <w:rsid w:val="00F812CF"/>
    <w:rsid w:val="00F8235F"/>
    <w:rsid w:val="00F854D3"/>
    <w:rsid w:val="00F857BB"/>
    <w:rsid w:val="00F8588F"/>
    <w:rsid w:val="00F85C2C"/>
    <w:rsid w:val="00F97024"/>
    <w:rsid w:val="00FA13BF"/>
    <w:rsid w:val="00FA20C7"/>
    <w:rsid w:val="00FB55DD"/>
    <w:rsid w:val="00FB6809"/>
    <w:rsid w:val="00FC0170"/>
    <w:rsid w:val="00FC0A7A"/>
    <w:rsid w:val="00FC404B"/>
    <w:rsid w:val="00FD0386"/>
    <w:rsid w:val="00FD07F4"/>
    <w:rsid w:val="00FD3956"/>
    <w:rsid w:val="00FE0997"/>
    <w:rsid w:val="00FE0DAA"/>
    <w:rsid w:val="00FE1AEF"/>
    <w:rsid w:val="00FE1FF1"/>
    <w:rsid w:val="00FE2E21"/>
    <w:rsid w:val="00FE45A3"/>
    <w:rsid w:val="00FE48DD"/>
    <w:rsid w:val="00FE607D"/>
    <w:rsid w:val="00FF0086"/>
    <w:rsid w:val="00FF103B"/>
    <w:rsid w:val="00FF2D18"/>
    <w:rsid w:val="00FF5072"/>
    <w:rsid w:val="00FF75F2"/>
    <w:rsid w:val="00FF78D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6"/>
  </w:style>
  <w:style w:type="paragraph" w:styleId="1">
    <w:name w:val="heading 1"/>
    <w:basedOn w:val="a"/>
    <w:next w:val="a"/>
    <w:qFormat/>
    <w:rsid w:val="00C76266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C76266"/>
    <w:pPr>
      <w:keepNext/>
      <w:spacing w:line="360" w:lineRule="auto"/>
      <w:jc w:val="center"/>
      <w:outlineLvl w:val="1"/>
    </w:pPr>
    <w:rPr>
      <w:rFonts w:ascii="Times New Roman" w:hAnsi="Times New Roman"/>
      <w:b/>
      <w:i/>
      <w:spacing w:val="35"/>
      <w:sz w:val="36"/>
    </w:rPr>
  </w:style>
  <w:style w:type="paragraph" w:styleId="3">
    <w:name w:val="heading 3"/>
    <w:basedOn w:val="a"/>
    <w:next w:val="a"/>
    <w:qFormat/>
    <w:rsid w:val="00C76266"/>
    <w:pPr>
      <w:keepNext/>
      <w:numPr>
        <w:numId w:val="1"/>
      </w:numPr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C76266"/>
    <w:pPr>
      <w:keepNext/>
      <w:jc w:val="both"/>
      <w:outlineLvl w:val="3"/>
    </w:pPr>
    <w:rPr>
      <w:rFonts w:ascii="Times New Roman" w:hAnsi="Times New Roman"/>
      <w:sz w:val="18"/>
      <w:u w:val="single"/>
    </w:rPr>
  </w:style>
  <w:style w:type="paragraph" w:styleId="5">
    <w:name w:val="heading 5"/>
    <w:basedOn w:val="a"/>
    <w:next w:val="a"/>
    <w:qFormat/>
    <w:rsid w:val="00C76266"/>
    <w:pPr>
      <w:keepNext/>
      <w:spacing w:before="120"/>
      <w:jc w:val="both"/>
      <w:outlineLvl w:val="4"/>
    </w:pPr>
    <w:rPr>
      <w:rFonts w:ascii="Times New Roman" w:hAnsi="Times New Roman"/>
      <w:b/>
      <w:sz w:val="22"/>
    </w:rPr>
  </w:style>
  <w:style w:type="paragraph" w:styleId="6">
    <w:name w:val="heading 6"/>
    <w:basedOn w:val="a"/>
    <w:next w:val="a"/>
    <w:qFormat/>
    <w:rsid w:val="00C76266"/>
    <w:pPr>
      <w:keepNext/>
      <w:spacing w:before="60" w:after="60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rsid w:val="00C76266"/>
    <w:pPr>
      <w:keepNext/>
      <w:ind w:left="-108" w:firstLine="108"/>
      <w:jc w:val="center"/>
      <w:outlineLvl w:val="6"/>
    </w:pPr>
    <w:rPr>
      <w:rFonts w:ascii="Times New Roman" w:hAnsi="Times New Roman"/>
      <w:b/>
      <w:i/>
      <w:sz w:val="22"/>
    </w:rPr>
  </w:style>
  <w:style w:type="paragraph" w:styleId="8">
    <w:name w:val="heading 8"/>
    <w:basedOn w:val="a"/>
    <w:next w:val="a"/>
    <w:qFormat/>
    <w:rsid w:val="00C76266"/>
    <w:pPr>
      <w:keepNext/>
      <w:ind w:left="142" w:firstLine="142"/>
      <w:jc w:val="center"/>
      <w:outlineLvl w:val="7"/>
    </w:pPr>
    <w:rPr>
      <w:rFonts w:ascii="Times New Roman" w:hAnsi="Times New Roman"/>
      <w:b/>
      <w:sz w:val="16"/>
    </w:rPr>
  </w:style>
  <w:style w:type="paragraph" w:styleId="9">
    <w:name w:val="heading 9"/>
    <w:basedOn w:val="a"/>
    <w:next w:val="a"/>
    <w:qFormat/>
    <w:rsid w:val="00C76266"/>
    <w:pPr>
      <w:keepNext/>
      <w:spacing w:before="120" w:line="240" w:lineRule="atLeast"/>
      <w:ind w:right="215" w:firstLine="1418"/>
      <w:outlineLvl w:val="8"/>
    </w:pPr>
    <w:rPr>
      <w:rFonts w:ascii="Times New Roman" w:hAnsi="Times New Roman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76266"/>
  </w:style>
  <w:style w:type="paragraph" w:styleId="a5">
    <w:name w:val="header"/>
    <w:basedOn w:val="a"/>
    <w:rsid w:val="00C76266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C76266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76266"/>
    <w:pPr>
      <w:spacing w:line="240" w:lineRule="atLeast"/>
      <w:ind w:right="-1"/>
      <w:jc w:val="both"/>
    </w:pPr>
    <w:rPr>
      <w:rFonts w:ascii="Times New Roman" w:hAnsi="Times New Roman"/>
      <w:sz w:val="24"/>
    </w:rPr>
  </w:style>
  <w:style w:type="paragraph" w:styleId="20">
    <w:name w:val="Body Text 2"/>
    <w:basedOn w:val="a"/>
    <w:rsid w:val="00C76266"/>
    <w:pPr>
      <w:jc w:val="both"/>
    </w:pPr>
    <w:rPr>
      <w:rFonts w:ascii="Times New Roman" w:hAnsi="Times New Roman"/>
      <w:sz w:val="24"/>
      <w:lang w:val="en-US"/>
    </w:rPr>
  </w:style>
  <w:style w:type="paragraph" w:styleId="30">
    <w:name w:val="Body Text 3"/>
    <w:basedOn w:val="a"/>
    <w:rsid w:val="00C76266"/>
    <w:pPr>
      <w:jc w:val="both"/>
    </w:pPr>
    <w:rPr>
      <w:rFonts w:ascii="Times New Roman" w:hAnsi="Times New Roman"/>
    </w:rPr>
  </w:style>
  <w:style w:type="paragraph" w:styleId="a8">
    <w:name w:val="Body Text Indent"/>
    <w:basedOn w:val="a"/>
    <w:rsid w:val="00C76266"/>
    <w:pPr>
      <w:ind w:left="33" w:hanging="33"/>
      <w:jc w:val="both"/>
    </w:pPr>
    <w:rPr>
      <w:rFonts w:ascii="Times New Roman" w:hAnsi="Times New Roman"/>
      <w:sz w:val="18"/>
    </w:rPr>
  </w:style>
  <w:style w:type="paragraph" w:styleId="21">
    <w:name w:val="Body Text Indent 2"/>
    <w:basedOn w:val="a"/>
    <w:rsid w:val="00C76266"/>
    <w:pPr>
      <w:ind w:left="142" w:firstLine="142"/>
      <w:jc w:val="both"/>
    </w:pPr>
    <w:rPr>
      <w:rFonts w:ascii="Times New Roman" w:hAnsi="Times New Roman"/>
      <w:sz w:val="18"/>
    </w:rPr>
  </w:style>
  <w:style w:type="character" w:styleId="a9">
    <w:name w:val="Hyperlink"/>
    <w:basedOn w:val="a0"/>
    <w:rsid w:val="00C76266"/>
    <w:rPr>
      <w:color w:val="0000FF"/>
      <w:u w:val="single"/>
    </w:rPr>
  </w:style>
  <w:style w:type="character" w:styleId="aa">
    <w:name w:val="FollowedHyperlink"/>
    <w:basedOn w:val="a0"/>
    <w:rsid w:val="00C76266"/>
    <w:rPr>
      <w:color w:val="800080"/>
      <w:u w:val="single"/>
    </w:rPr>
  </w:style>
  <w:style w:type="paragraph" w:styleId="ab">
    <w:name w:val="caption"/>
    <w:basedOn w:val="a"/>
    <w:qFormat/>
    <w:rsid w:val="00C76266"/>
    <w:pPr>
      <w:jc w:val="center"/>
    </w:pPr>
    <w:rPr>
      <w:rFonts w:ascii="Times New Roman" w:hAnsi="Times New Roman"/>
      <w:sz w:val="28"/>
    </w:rPr>
  </w:style>
  <w:style w:type="paragraph" w:styleId="31">
    <w:name w:val="Body Text Indent 3"/>
    <w:basedOn w:val="a"/>
    <w:rsid w:val="00C76266"/>
    <w:pPr>
      <w:spacing w:before="120"/>
      <w:ind w:firstLine="720"/>
      <w:jc w:val="both"/>
    </w:pPr>
    <w:rPr>
      <w:rFonts w:ascii="Times New Roman" w:hAnsi="Times New Roman"/>
      <w:sz w:val="22"/>
    </w:rPr>
  </w:style>
  <w:style w:type="paragraph" w:styleId="ac">
    <w:name w:val="Plain Text"/>
    <w:basedOn w:val="a"/>
    <w:rsid w:val="00C76266"/>
    <w:rPr>
      <w:rFonts w:ascii="Courier New" w:hAnsi="Courier New"/>
    </w:rPr>
  </w:style>
  <w:style w:type="paragraph" w:styleId="ad">
    <w:name w:val="Document Map"/>
    <w:basedOn w:val="a"/>
    <w:semiHidden/>
    <w:rsid w:val="00C76266"/>
    <w:pPr>
      <w:shd w:val="clear" w:color="auto" w:fill="000080"/>
    </w:pPr>
    <w:rPr>
      <w:rFonts w:ascii="Tahoma" w:hAnsi="Tahoma"/>
    </w:rPr>
  </w:style>
  <w:style w:type="paragraph" w:styleId="ae">
    <w:name w:val="Block Text"/>
    <w:basedOn w:val="a"/>
    <w:rsid w:val="00C76266"/>
    <w:pPr>
      <w:ind w:left="142" w:right="142"/>
    </w:pPr>
    <w:rPr>
      <w:rFonts w:ascii="Times New Roman" w:hAnsi="Times New Roman"/>
      <w:b/>
    </w:rPr>
  </w:style>
  <w:style w:type="table" w:styleId="af">
    <w:name w:val="Table Grid"/>
    <w:basedOn w:val="a1"/>
    <w:rsid w:val="00BB6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513A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Balloon Text"/>
    <w:basedOn w:val="a"/>
    <w:link w:val="af2"/>
    <w:rsid w:val="00CB75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B75B7"/>
    <w:rPr>
      <w:rFonts w:ascii="Tahoma" w:hAnsi="Tahoma" w:cs="Tahoma"/>
      <w:sz w:val="16"/>
      <w:szCs w:val="16"/>
    </w:rPr>
  </w:style>
  <w:style w:type="character" w:customStyle="1" w:styleId="a4">
    <w:name w:val="Текст концевой сноски Знак"/>
    <w:basedOn w:val="a0"/>
    <w:link w:val="a3"/>
    <w:semiHidden/>
    <w:rsid w:val="00E44889"/>
    <w:rPr>
      <w:rFonts w:ascii="Tms Rmn" w:hAnsi="Tms Rmn"/>
      <w:lang w:val="ru-RU" w:eastAsia="ru-RU" w:bidi="ar-SA"/>
    </w:rPr>
  </w:style>
  <w:style w:type="paragraph" w:customStyle="1" w:styleId="ConsPlusNormal">
    <w:name w:val="ConsPlusNormal"/>
    <w:uiPriority w:val="99"/>
    <w:rsid w:val="009363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35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ATJANA\&#1059;&#1089;&#1083;&#1086;&#1074;&#1080;&#1103;\&#1059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7B51-D893-4DAB-9940-51329DC5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Условия</Template>
  <TotalTime>40</TotalTime>
  <Pages>1</Pages>
  <Words>245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ПРЕДПРИЯТИЕ "ВИКО"</vt:lpstr>
    </vt:vector>
  </TitlesOfParts>
  <Company>Home</Company>
  <LinksUpToDate>false</LinksUpToDate>
  <CharactersWithSpaces>1928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mailto:5706830@expokazan.ru</vt:lpwstr>
      </vt:variant>
      <vt:variant>
        <vt:lpwstr/>
      </vt:variant>
      <vt:variant>
        <vt:i4>196661</vt:i4>
      </vt:variant>
      <vt:variant>
        <vt:i4>0</vt:i4>
      </vt:variant>
      <vt:variant>
        <vt:i4>0</vt:i4>
      </vt:variant>
      <vt:variant>
        <vt:i4>5</vt:i4>
      </vt:variant>
      <vt:variant>
        <vt:lpwstr>http://www.expokazan.ru/rus/services/uslugi/hotel_reservation/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ПРЕДПРИЯТИЕ "ВИКО"</dc:title>
  <dc:creator>ВИКО</dc:creator>
  <cp:lastModifiedBy>Игорь Н. Нурсов</cp:lastModifiedBy>
  <cp:revision>8</cp:revision>
  <cp:lastPrinted>2017-05-04T08:02:00Z</cp:lastPrinted>
  <dcterms:created xsi:type="dcterms:W3CDTF">2017-05-04T08:05:00Z</dcterms:created>
  <dcterms:modified xsi:type="dcterms:W3CDTF">2019-04-29T07:05:00Z</dcterms:modified>
</cp:coreProperties>
</file>